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ABEA" w14:textId="77777777" w:rsidR="00DA5396" w:rsidRPr="002211B4" w:rsidRDefault="00B129EE">
      <w:pPr>
        <w:jc w:val="center"/>
        <w:rPr>
          <w:rFonts w:ascii="Arial" w:hAnsi="Arial"/>
          <w:sz w:val="16"/>
          <w:szCs w:val="16"/>
        </w:rPr>
      </w:pPr>
      <w:r w:rsidRPr="002211B4">
        <w:rPr>
          <w:rFonts w:ascii="Arial" w:hAnsi="Arial"/>
          <w:sz w:val="16"/>
          <w:szCs w:val="16"/>
        </w:rPr>
        <w:t>…………………………………………………</w:t>
      </w:r>
      <w:r w:rsidR="00ED2138" w:rsidRPr="002211B4">
        <w:rPr>
          <w:rFonts w:ascii="Arial" w:hAnsi="Arial"/>
          <w:sz w:val="16"/>
          <w:szCs w:val="16"/>
        </w:rPr>
        <w:t>……….</w:t>
      </w:r>
      <w:r w:rsidRPr="002211B4">
        <w:rPr>
          <w:rFonts w:ascii="Arial" w:hAnsi="Arial"/>
          <w:sz w:val="16"/>
          <w:szCs w:val="16"/>
        </w:rPr>
        <w:t>………………………………………….</w:t>
      </w:r>
    </w:p>
    <w:p w14:paraId="48E6F158" w14:textId="77777777" w:rsidR="00DA5396" w:rsidRPr="002211B4" w:rsidRDefault="00DA5396" w:rsidP="00C46902">
      <w:pPr>
        <w:spacing w:after="240" w:line="336" w:lineRule="auto"/>
        <w:jc w:val="center"/>
        <w:rPr>
          <w:rFonts w:ascii="Arial" w:hAnsi="Arial"/>
          <w:sz w:val="12"/>
          <w:szCs w:val="12"/>
          <w:vertAlign w:val="superscript"/>
        </w:rPr>
      </w:pPr>
      <w:r w:rsidRPr="002211B4">
        <w:rPr>
          <w:rFonts w:ascii="Arial" w:hAnsi="Arial"/>
          <w:sz w:val="20"/>
          <w:szCs w:val="20"/>
          <w:vertAlign w:val="superscript"/>
        </w:rPr>
        <w:t>(Timbro lineare dell’Azienda Unità Sanitaria Locale)</w:t>
      </w:r>
    </w:p>
    <w:p w14:paraId="5EC5A5CB" w14:textId="77777777" w:rsidR="007D3D95" w:rsidRPr="002211B4" w:rsidRDefault="00AE40CD">
      <w:pPr>
        <w:spacing w:line="336" w:lineRule="auto"/>
        <w:jc w:val="center"/>
        <w:rPr>
          <w:rFonts w:ascii="Arial" w:hAnsi="Arial"/>
          <w:sz w:val="20"/>
          <w:szCs w:val="20"/>
          <w:vertAlign w:val="superscript"/>
        </w:rPr>
      </w:pPr>
      <w:r w:rsidRPr="002211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1F6FE" wp14:editId="201D2C17">
                <wp:simplePos x="0" y="0"/>
                <wp:positionH relativeFrom="column">
                  <wp:posOffset>121285</wp:posOffset>
                </wp:positionH>
                <wp:positionV relativeFrom="paragraph">
                  <wp:posOffset>16510</wp:posOffset>
                </wp:positionV>
                <wp:extent cx="5892800" cy="341630"/>
                <wp:effectExtent l="0" t="0" r="69850" b="7747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D2FFFC" w14:textId="77777777" w:rsidR="007D3D95" w:rsidRDefault="007D3D95" w:rsidP="007D3D95">
                            <w:pPr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ATTESTAZIONE MEDICA AI SOLI FINI ELETTORALI</w:t>
                            </w:r>
                          </w:p>
                          <w:p w14:paraId="1FB31B4C" w14:textId="77777777" w:rsidR="007D3D95" w:rsidRPr="00C84F13" w:rsidRDefault="007D3D95" w:rsidP="007D3D9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1F6F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55pt;margin-top:1.3pt;width:464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">
                <v:shadow on="t" opacity=".5" offset="6pt,6pt"/>
                <v:textbox>
                  <w:txbxContent>
                    <w:p w14:paraId="1ED2FFFC" w14:textId="77777777" w:rsidR="007D3D95" w:rsidRDefault="007D3D95" w:rsidP="007D3D95">
                      <w:pPr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ATTESTAZIONE MEDICA AI SOLI FINI ELETTORALI</w:t>
                      </w:r>
                    </w:p>
                    <w:p w14:paraId="1FB31B4C" w14:textId="77777777" w:rsidR="007D3D95" w:rsidRPr="00C84F13" w:rsidRDefault="007D3D95" w:rsidP="007D3D95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763B01" w14:textId="77777777" w:rsidR="007D3D95" w:rsidRPr="002211B4" w:rsidRDefault="007D3D95">
      <w:pPr>
        <w:spacing w:line="336" w:lineRule="auto"/>
        <w:jc w:val="center"/>
        <w:rPr>
          <w:rFonts w:ascii="Arial" w:hAnsi="Arial"/>
          <w:sz w:val="20"/>
          <w:szCs w:val="20"/>
          <w:vertAlign w:val="superscript"/>
        </w:rPr>
      </w:pPr>
    </w:p>
    <w:p w14:paraId="55C28288" w14:textId="77777777" w:rsidR="00DA5396" w:rsidRPr="002211B4" w:rsidRDefault="00DA5396" w:rsidP="0072371E">
      <w:pPr>
        <w:tabs>
          <w:tab w:val="right" w:pos="9639"/>
        </w:tabs>
        <w:spacing w:before="480" w:after="240"/>
        <w:rPr>
          <w:rFonts w:ascii="Arial" w:hAnsi="Arial" w:cs="Arial"/>
          <w:sz w:val="20"/>
          <w:szCs w:val="20"/>
        </w:rPr>
      </w:pPr>
      <w:r w:rsidRPr="002211B4">
        <w:rPr>
          <w:rFonts w:ascii="Arial" w:hAnsi="Arial" w:cs="Arial"/>
          <w:i/>
          <w:sz w:val="20"/>
          <w:szCs w:val="20"/>
        </w:rPr>
        <w:t xml:space="preserve">N. </w:t>
      </w:r>
      <w:r w:rsidR="00B129EE" w:rsidRPr="002211B4">
        <w:rPr>
          <w:rFonts w:ascii="Arial" w:hAnsi="Arial" w:cs="Arial"/>
          <w:i/>
          <w:sz w:val="20"/>
          <w:szCs w:val="20"/>
        </w:rPr>
        <w:t>…………………</w:t>
      </w:r>
      <w:proofErr w:type="gramStart"/>
      <w:r w:rsidR="00B129EE" w:rsidRPr="002211B4">
        <w:rPr>
          <w:rFonts w:ascii="Arial" w:hAnsi="Arial" w:cs="Arial"/>
          <w:i/>
          <w:sz w:val="20"/>
          <w:szCs w:val="20"/>
        </w:rPr>
        <w:t>…….</w:t>
      </w:r>
      <w:proofErr w:type="gramEnd"/>
      <w:r w:rsidR="00B129EE" w:rsidRPr="002211B4">
        <w:rPr>
          <w:rFonts w:ascii="Arial" w:hAnsi="Arial" w:cs="Arial"/>
          <w:i/>
          <w:sz w:val="20"/>
          <w:szCs w:val="20"/>
        </w:rPr>
        <w:t>.</w:t>
      </w:r>
      <w:r w:rsidRPr="002211B4">
        <w:rPr>
          <w:rFonts w:ascii="Arial" w:hAnsi="Arial" w:cs="Arial"/>
          <w:i/>
          <w:sz w:val="20"/>
          <w:szCs w:val="20"/>
        </w:rPr>
        <w:t xml:space="preserve"> </w:t>
      </w:r>
      <w:r w:rsidRPr="002211B4">
        <w:rPr>
          <w:rFonts w:ascii="Arial" w:hAnsi="Arial" w:cs="Arial"/>
          <w:i/>
          <w:sz w:val="20"/>
          <w:szCs w:val="20"/>
        </w:rPr>
        <w:tab/>
        <w:t xml:space="preserve">Data </w:t>
      </w:r>
      <w:r w:rsidR="00C46902" w:rsidRPr="002211B4">
        <w:rPr>
          <w:rFonts w:ascii="Arial" w:hAnsi="Arial" w:cs="Arial"/>
          <w:sz w:val="20"/>
          <w:szCs w:val="16"/>
        </w:rPr>
        <w:t>....../....../............</w:t>
      </w:r>
    </w:p>
    <w:p w14:paraId="22168E33" w14:textId="77777777" w:rsidR="00DA5396" w:rsidRPr="002211B4" w:rsidRDefault="00DA5396" w:rsidP="0072371E">
      <w:pPr>
        <w:spacing w:before="480" w:after="240"/>
        <w:jc w:val="center"/>
        <w:rPr>
          <w:rFonts w:ascii="Arial" w:hAnsi="Arial" w:cs="Arial"/>
          <w:sz w:val="20"/>
          <w:szCs w:val="20"/>
        </w:rPr>
      </w:pPr>
      <w:r w:rsidRPr="002211B4">
        <w:rPr>
          <w:rFonts w:ascii="Arial" w:hAnsi="Arial" w:cs="Arial"/>
          <w:b/>
          <w:sz w:val="20"/>
          <w:szCs w:val="20"/>
        </w:rPr>
        <w:t>IL/LA SOTTOSCRITTO/A MEDICO</w:t>
      </w:r>
    </w:p>
    <w:p w14:paraId="5659F87E" w14:textId="77777777" w:rsidR="00DA5396" w:rsidRPr="001E12FE" w:rsidRDefault="00DA5396" w:rsidP="0072371E">
      <w:pPr>
        <w:spacing w:before="360" w:after="120"/>
        <w:jc w:val="both"/>
        <w:rPr>
          <w:rFonts w:ascii="Arial" w:hAnsi="Arial" w:cs="Arial"/>
          <w:sz w:val="20"/>
          <w:szCs w:val="20"/>
        </w:rPr>
      </w:pPr>
      <w:r w:rsidRPr="002211B4">
        <w:rPr>
          <w:rFonts w:ascii="Arial" w:hAnsi="Arial" w:cs="Arial"/>
          <w:spacing w:val="-2"/>
          <w:sz w:val="20"/>
          <w:szCs w:val="20"/>
        </w:rPr>
        <w:t xml:space="preserve">funzionario designato dall’Azienda Unità Sanitaria Locale ai sensi dell’art. 41, comma 7, del d.P.R. 16 maggio </w:t>
      </w:r>
      <w:r w:rsidRPr="001E12FE">
        <w:rPr>
          <w:rFonts w:ascii="Arial" w:hAnsi="Arial" w:cs="Arial"/>
          <w:spacing w:val="-2"/>
          <w:sz w:val="20"/>
          <w:szCs w:val="20"/>
        </w:rPr>
        <w:t>1960, n. 570</w:t>
      </w:r>
      <w:r w:rsidRPr="001E12FE">
        <w:rPr>
          <w:rFonts w:ascii="Arial" w:hAnsi="Arial" w:cs="Arial"/>
          <w:sz w:val="20"/>
          <w:szCs w:val="20"/>
        </w:rPr>
        <w:t xml:space="preserve"> e successive modificazioni;</w:t>
      </w:r>
    </w:p>
    <w:p w14:paraId="549EDBEE" w14:textId="175BF2CD" w:rsidR="00DA5396" w:rsidRPr="002211B4" w:rsidRDefault="00DA5396" w:rsidP="00C46902">
      <w:pPr>
        <w:spacing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1E12FE">
        <w:rPr>
          <w:rFonts w:ascii="Arial" w:hAnsi="Arial" w:cs="Arial"/>
          <w:sz w:val="20"/>
          <w:szCs w:val="20"/>
        </w:rPr>
        <w:t xml:space="preserve">Visto </w:t>
      </w:r>
      <w:r w:rsidR="00917C8D" w:rsidRPr="001E12FE">
        <w:rPr>
          <w:rFonts w:ascii="Arial" w:hAnsi="Arial" w:cs="Arial"/>
          <w:sz w:val="20"/>
          <w:szCs w:val="20"/>
        </w:rPr>
        <w:t>l’art. 4</w:t>
      </w:r>
      <w:r w:rsidR="00F100FF" w:rsidRPr="001E12FE">
        <w:rPr>
          <w:rFonts w:ascii="Arial" w:hAnsi="Arial" w:cs="Arial"/>
          <w:sz w:val="20"/>
          <w:szCs w:val="20"/>
        </w:rPr>
        <w:t>, comma 2</w:t>
      </w:r>
      <w:r w:rsidR="00D71331" w:rsidRPr="001E12FE">
        <w:rPr>
          <w:rFonts w:ascii="Arial" w:hAnsi="Arial" w:cs="Arial"/>
          <w:sz w:val="20"/>
          <w:szCs w:val="20"/>
        </w:rPr>
        <w:t>, lettera b)</w:t>
      </w:r>
      <w:r w:rsidR="00F100FF" w:rsidRPr="001E12FE">
        <w:rPr>
          <w:rFonts w:ascii="Arial" w:hAnsi="Arial" w:cs="Arial"/>
          <w:sz w:val="20"/>
          <w:szCs w:val="20"/>
        </w:rPr>
        <w:t xml:space="preserve"> del D.L. </w:t>
      </w:r>
      <w:r w:rsidR="00917C8D" w:rsidRPr="001E12FE">
        <w:rPr>
          <w:rFonts w:ascii="Arial" w:hAnsi="Arial" w:cs="Arial"/>
          <w:sz w:val="20"/>
          <w:szCs w:val="20"/>
        </w:rPr>
        <w:t>4</w:t>
      </w:r>
      <w:r w:rsidR="00F100FF" w:rsidRPr="001E12FE">
        <w:rPr>
          <w:rFonts w:ascii="Arial" w:hAnsi="Arial" w:cs="Arial"/>
          <w:sz w:val="20"/>
          <w:szCs w:val="20"/>
        </w:rPr>
        <w:t xml:space="preserve"> </w:t>
      </w:r>
      <w:r w:rsidR="00917C8D" w:rsidRPr="001E12FE">
        <w:rPr>
          <w:rFonts w:ascii="Arial" w:hAnsi="Arial" w:cs="Arial"/>
          <w:sz w:val="20"/>
          <w:szCs w:val="20"/>
        </w:rPr>
        <w:t>maggi</w:t>
      </w:r>
      <w:r w:rsidR="00F100FF" w:rsidRPr="001E12FE">
        <w:rPr>
          <w:rFonts w:ascii="Arial" w:hAnsi="Arial" w:cs="Arial"/>
          <w:sz w:val="20"/>
          <w:szCs w:val="20"/>
        </w:rPr>
        <w:t>o 202</w:t>
      </w:r>
      <w:r w:rsidR="00917C8D" w:rsidRPr="001E12FE">
        <w:rPr>
          <w:rFonts w:ascii="Arial" w:hAnsi="Arial" w:cs="Arial"/>
          <w:sz w:val="20"/>
          <w:szCs w:val="20"/>
        </w:rPr>
        <w:t>2</w:t>
      </w:r>
      <w:r w:rsidR="00F100FF" w:rsidRPr="001E12FE">
        <w:rPr>
          <w:rFonts w:ascii="Arial" w:hAnsi="Arial" w:cs="Arial"/>
          <w:sz w:val="20"/>
          <w:szCs w:val="20"/>
        </w:rPr>
        <w:t xml:space="preserve">, n. </w:t>
      </w:r>
      <w:r w:rsidR="00917C8D" w:rsidRPr="001E12FE">
        <w:rPr>
          <w:rFonts w:ascii="Arial" w:hAnsi="Arial" w:cs="Arial"/>
          <w:sz w:val="20"/>
          <w:szCs w:val="20"/>
        </w:rPr>
        <w:t>41</w:t>
      </w:r>
      <w:r w:rsidR="00F100FF" w:rsidRPr="001E12FE">
        <w:rPr>
          <w:rFonts w:ascii="Arial" w:hAnsi="Arial" w:cs="Arial"/>
          <w:sz w:val="20"/>
          <w:szCs w:val="20"/>
        </w:rPr>
        <w:t xml:space="preserve"> e la </w:t>
      </w:r>
      <w:r w:rsidR="00640DD1" w:rsidRPr="001E12FE">
        <w:rPr>
          <w:rFonts w:ascii="Arial" w:hAnsi="Arial" w:cs="Arial"/>
          <w:sz w:val="20"/>
          <w:szCs w:val="20"/>
        </w:rPr>
        <w:t xml:space="preserve">Circolare del Ministero dell'Interno n. </w:t>
      </w:r>
      <w:r w:rsidR="00917C8D" w:rsidRPr="001E12FE">
        <w:rPr>
          <w:rFonts w:ascii="Arial" w:hAnsi="Arial" w:cs="Arial"/>
          <w:sz w:val="20"/>
          <w:szCs w:val="20"/>
        </w:rPr>
        <w:t>44</w:t>
      </w:r>
      <w:r w:rsidR="00D71331" w:rsidRPr="001E12FE">
        <w:rPr>
          <w:rFonts w:ascii="Arial" w:hAnsi="Arial" w:cs="Arial"/>
          <w:sz w:val="20"/>
          <w:szCs w:val="20"/>
        </w:rPr>
        <w:t>/</w:t>
      </w:r>
      <w:r w:rsidR="00640DD1" w:rsidRPr="001E12FE">
        <w:rPr>
          <w:rFonts w:ascii="Arial" w:hAnsi="Arial" w:cs="Arial"/>
          <w:sz w:val="20"/>
          <w:szCs w:val="20"/>
        </w:rPr>
        <w:t>202</w:t>
      </w:r>
      <w:r w:rsidR="00917C8D" w:rsidRPr="001E12FE">
        <w:rPr>
          <w:rFonts w:ascii="Arial" w:hAnsi="Arial" w:cs="Arial"/>
          <w:sz w:val="20"/>
          <w:szCs w:val="20"/>
        </w:rPr>
        <w:t>2</w:t>
      </w:r>
      <w:r w:rsidR="00640DD1" w:rsidRPr="001E12FE">
        <w:rPr>
          <w:rFonts w:ascii="Arial" w:hAnsi="Arial" w:cs="Arial"/>
          <w:sz w:val="20"/>
          <w:szCs w:val="20"/>
        </w:rPr>
        <w:t xml:space="preserve"> del </w:t>
      </w:r>
      <w:r w:rsidR="00917C8D" w:rsidRPr="001E12FE">
        <w:rPr>
          <w:rFonts w:ascii="Arial" w:hAnsi="Arial" w:cs="Arial"/>
          <w:sz w:val="20"/>
          <w:szCs w:val="20"/>
        </w:rPr>
        <w:t>5</w:t>
      </w:r>
      <w:r w:rsidR="00640DD1" w:rsidRPr="001E12FE">
        <w:rPr>
          <w:rFonts w:ascii="Arial" w:hAnsi="Arial" w:cs="Arial"/>
          <w:sz w:val="20"/>
          <w:szCs w:val="20"/>
        </w:rPr>
        <w:t xml:space="preserve"> </w:t>
      </w:r>
      <w:r w:rsidR="00917C8D" w:rsidRPr="001E12FE">
        <w:rPr>
          <w:rFonts w:ascii="Arial" w:hAnsi="Arial" w:cs="Arial"/>
          <w:sz w:val="20"/>
          <w:szCs w:val="20"/>
        </w:rPr>
        <w:t>maggi</w:t>
      </w:r>
      <w:r w:rsidR="00640DD1" w:rsidRPr="001E12FE">
        <w:rPr>
          <w:rFonts w:ascii="Arial" w:hAnsi="Arial" w:cs="Arial"/>
          <w:sz w:val="20"/>
          <w:szCs w:val="20"/>
        </w:rPr>
        <w:t>o 202</w:t>
      </w:r>
      <w:r w:rsidR="00917C8D" w:rsidRPr="001E12FE">
        <w:rPr>
          <w:rFonts w:ascii="Arial" w:hAnsi="Arial" w:cs="Arial"/>
          <w:sz w:val="20"/>
          <w:szCs w:val="20"/>
        </w:rPr>
        <w:t>2</w:t>
      </w:r>
      <w:r w:rsidR="00F100FF" w:rsidRPr="001E12FE">
        <w:rPr>
          <w:rFonts w:ascii="Arial" w:hAnsi="Arial" w:cs="Arial"/>
          <w:sz w:val="20"/>
          <w:szCs w:val="20"/>
        </w:rPr>
        <w:t>;</w:t>
      </w:r>
    </w:p>
    <w:p w14:paraId="6D681159" w14:textId="77777777" w:rsidR="00DA5396" w:rsidRPr="002211B4" w:rsidRDefault="00DA5396" w:rsidP="00C46902">
      <w:pPr>
        <w:spacing w:before="240" w:after="240" w:line="312" w:lineRule="auto"/>
        <w:jc w:val="center"/>
        <w:rPr>
          <w:rFonts w:ascii="Arial" w:hAnsi="Arial" w:cs="Arial"/>
          <w:sz w:val="20"/>
          <w:szCs w:val="20"/>
        </w:rPr>
      </w:pPr>
      <w:r w:rsidRPr="002211B4">
        <w:rPr>
          <w:rFonts w:ascii="Arial" w:hAnsi="Arial" w:cs="Arial"/>
          <w:b/>
          <w:sz w:val="20"/>
          <w:szCs w:val="20"/>
        </w:rPr>
        <w:t>ATTESTA</w:t>
      </w:r>
    </w:p>
    <w:p w14:paraId="4C6E8602" w14:textId="77777777" w:rsidR="00DA5396" w:rsidRPr="002211B4" w:rsidRDefault="00DA5396" w:rsidP="00C4690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2211B4">
        <w:rPr>
          <w:rFonts w:ascii="Arial" w:hAnsi="Arial" w:cs="Arial"/>
          <w:sz w:val="20"/>
          <w:szCs w:val="20"/>
        </w:rPr>
        <w:t xml:space="preserve">che </w:t>
      </w:r>
      <w:r w:rsidR="00C46902" w:rsidRPr="002211B4">
        <w:rPr>
          <w:rFonts w:ascii="Arial" w:hAnsi="Arial" w:cs="Arial"/>
          <w:color w:val="000000"/>
        </w:rPr>
        <w:sym w:font="Wingdings" w:char="F071"/>
      </w:r>
      <w:r w:rsidRPr="002211B4">
        <w:rPr>
          <w:rFonts w:ascii="Arial" w:hAnsi="Arial" w:cs="Arial"/>
          <w:sz w:val="20"/>
          <w:szCs w:val="20"/>
        </w:rPr>
        <w:t xml:space="preserve"> l’elettore </w:t>
      </w:r>
      <w:r w:rsidR="00C46902" w:rsidRPr="002211B4">
        <w:rPr>
          <w:rFonts w:ascii="Arial" w:hAnsi="Arial" w:cs="Arial"/>
          <w:color w:val="000000"/>
        </w:rPr>
        <w:sym w:font="Wingdings" w:char="F071"/>
      </w:r>
      <w:r w:rsidRPr="002211B4">
        <w:rPr>
          <w:rFonts w:ascii="Arial" w:hAnsi="Arial" w:cs="Arial"/>
          <w:sz w:val="20"/>
          <w:szCs w:val="20"/>
        </w:rPr>
        <w:t xml:space="preserve"> l’elettrice: </w:t>
      </w:r>
      <w:r w:rsidR="00B129EE" w:rsidRPr="002211B4">
        <w:rPr>
          <w:rFonts w:ascii="Arial" w:hAnsi="Arial" w:cs="Arial"/>
          <w:i/>
          <w:sz w:val="20"/>
          <w:szCs w:val="20"/>
        </w:rPr>
        <w:t>…………………</w:t>
      </w:r>
      <w:proofErr w:type="gramStart"/>
      <w:r w:rsidR="00B129EE" w:rsidRPr="002211B4">
        <w:rPr>
          <w:rFonts w:ascii="Arial" w:hAnsi="Arial" w:cs="Arial"/>
          <w:i/>
          <w:sz w:val="20"/>
          <w:szCs w:val="20"/>
        </w:rPr>
        <w:t>…….</w:t>
      </w:r>
      <w:proofErr w:type="gramEnd"/>
      <w:r w:rsidR="00B129EE" w:rsidRPr="002211B4">
        <w:rPr>
          <w:rFonts w:ascii="Arial" w:hAnsi="Arial" w:cs="Arial"/>
          <w:i/>
          <w:sz w:val="20"/>
          <w:szCs w:val="20"/>
        </w:rPr>
        <w:t xml:space="preserve">…………………………………………………………….….. </w:t>
      </w:r>
      <w:r w:rsidRPr="002211B4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2211B4">
        <w:rPr>
          <w:rFonts w:ascii="Arial" w:hAnsi="Arial" w:cs="Arial"/>
          <w:sz w:val="20"/>
          <w:szCs w:val="20"/>
        </w:rPr>
        <w:t>a</w:t>
      </w:r>
      <w:proofErr w:type="spellEnd"/>
      <w:r w:rsidRPr="002211B4">
        <w:rPr>
          <w:rFonts w:ascii="Arial" w:hAnsi="Arial" w:cs="Arial"/>
          <w:sz w:val="20"/>
          <w:szCs w:val="20"/>
        </w:rPr>
        <w:t xml:space="preserve"> </w:t>
      </w:r>
      <w:r w:rsidR="00B129EE" w:rsidRPr="002211B4">
        <w:rPr>
          <w:rFonts w:ascii="Arial" w:hAnsi="Arial" w:cs="Arial"/>
          <w:i/>
          <w:sz w:val="20"/>
          <w:szCs w:val="20"/>
        </w:rPr>
        <w:t>………………</w:t>
      </w:r>
      <w:proofErr w:type="gramStart"/>
      <w:r w:rsidR="00B129EE" w:rsidRPr="002211B4">
        <w:rPr>
          <w:rFonts w:ascii="Arial" w:hAnsi="Arial" w:cs="Arial"/>
          <w:i/>
          <w:sz w:val="20"/>
          <w:szCs w:val="20"/>
        </w:rPr>
        <w:t>…….</w:t>
      </w:r>
      <w:proofErr w:type="gramEnd"/>
      <w:r w:rsidR="00B129EE" w:rsidRPr="002211B4">
        <w:rPr>
          <w:rFonts w:ascii="Arial" w:hAnsi="Arial" w:cs="Arial"/>
          <w:i/>
          <w:sz w:val="20"/>
          <w:szCs w:val="20"/>
        </w:rPr>
        <w:t>…………………………………………………...........................</w:t>
      </w:r>
      <w:r w:rsidRPr="002211B4">
        <w:rPr>
          <w:rFonts w:ascii="Arial" w:hAnsi="Arial" w:cs="Arial"/>
          <w:sz w:val="20"/>
          <w:szCs w:val="20"/>
        </w:rPr>
        <w:t xml:space="preserve">, il </w:t>
      </w:r>
      <w:r w:rsidR="00C46902" w:rsidRPr="002211B4">
        <w:rPr>
          <w:rFonts w:ascii="Arial" w:hAnsi="Arial" w:cs="Arial"/>
          <w:sz w:val="20"/>
          <w:szCs w:val="16"/>
        </w:rPr>
        <w:t>....../....../............</w:t>
      </w:r>
      <w:r w:rsidRPr="002211B4">
        <w:rPr>
          <w:rFonts w:ascii="Arial" w:hAnsi="Arial" w:cs="Arial"/>
          <w:sz w:val="20"/>
          <w:szCs w:val="20"/>
        </w:rPr>
        <w:t xml:space="preserve">, in possesso della tessera elettorale n. </w:t>
      </w:r>
      <w:r w:rsidR="00B129EE" w:rsidRPr="002211B4">
        <w:rPr>
          <w:rFonts w:ascii="Arial" w:hAnsi="Arial" w:cs="Arial"/>
          <w:i/>
          <w:sz w:val="20"/>
          <w:szCs w:val="20"/>
        </w:rPr>
        <w:t>…………………………………</w:t>
      </w:r>
      <w:r w:rsidRPr="002211B4">
        <w:rPr>
          <w:rFonts w:ascii="Arial" w:hAnsi="Arial" w:cs="Arial"/>
          <w:sz w:val="20"/>
          <w:szCs w:val="20"/>
        </w:rPr>
        <w:t xml:space="preserve"> sezione n. </w:t>
      </w:r>
      <w:r w:rsidR="00B129EE" w:rsidRPr="002211B4">
        <w:rPr>
          <w:rFonts w:ascii="Arial" w:hAnsi="Arial" w:cs="Arial"/>
          <w:i/>
          <w:sz w:val="20"/>
          <w:szCs w:val="20"/>
        </w:rPr>
        <w:t>…………………………………</w:t>
      </w:r>
      <w:r w:rsidRPr="002211B4">
        <w:rPr>
          <w:rFonts w:ascii="Arial" w:hAnsi="Arial" w:cs="Arial"/>
          <w:sz w:val="20"/>
          <w:szCs w:val="20"/>
        </w:rPr>
        <w:t xml:space="preserve"> del comune di</w:t>
      </w:r>
      <w:r w:rsidR="00D97C94" w:rsidRPr="002211B4">
        <w:rPr>
          <w:rFonts w:ascii="Arial" w:hAnsi="Arial" w:cs="Arial"/>
          <w:sz w:val="20"/>
          <w:szCs w:val="20"/>
        </w:rPr>
        <w:t xml:space="preserve"> </w:t>
      </w:r>
      <w:r w:rsidR="00876402" w:rsidRPr="002211B4">
        <w:rPr>
          <w:rFonts w:ascii="Arial" w:hAnsi="Arial" w:cs="Arial"/>
          <w:sz w:val="20"/>
          <w:szCs w:val="20"/>
        </w:rPr>
        <w:t>...........................................................</w:t>
      </w:r>
    </w:p>
    <w:p w14:paraId="4717CC2C" w14:textId="77777777" w:rsidR="00F100FF" w:rsidRPr="002211B4" w:rsidRDefault="00F100FF" w:rsidP="00F100FF">
      <w:pPr>
        <w:pStyle w:val="Standarduser"/>
        <w:spacing w:before="120" w:after="120" w:line="288" w:lineRule="auto"/>
        <w:ind w:left="709" w:hanging="397"/>
        <w:jc w:val="both"/>
        <w:rPr>
          <w:sz w:val="20"/>
          <w:szCs w:val="20"/>
        </w:rPr>
      </w:pPr>
      <w:r w:rsidRPr="002211B4">
        <w:rPr>
          <w:rFonts w:ascii="Wingdings" w:eastAsia="Wingdings" w:hAnsi="Wingdings" w:cs="Wingdings"/>
          <w:color w:val="000000"/>
          <w:szCs w:val="20"/>
        </w:rPr>
        <w:t></w:t>
      </w:r>
      <w:r w:rsidRPr="002211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211B4">
        <w:rPr>
          <w:rFonts w:ascii="Arial" w:hAnsi="Arial" w:cs="Arial"/>
          <w:spacing w:val="-3"/>
          <w:sz w:val="20"/>
          <w:szCs w:val="20"/>
        </w:rPr>
        <w:t xml:space="preserve">è sottoposto/a </w:t>
      </w:r>
      <w:proofErr w:type="spellStart"/>
      <w:r w:rsidRPr="002211B4">
        <w:rPr>
          <w:rFonts w:ascii="Arial" w:hAnsi="Arial" w:cs="Arial"/>
          <w:spacing w:val="-3"/>
          <w:sz w:val="20"/>
          <w:szCs w:val="20"/>
        </w:rPr>
        <w:t>a</w:t>
      </w:r>
      <w:proofErr w:type="spellEnd"/>
      <w:r w:rsidRPr="002211B4">
        <w:rPr>
          <w:rFonts w:ascii="Arial" w:hAnsi="Arial" w:cs="Arial"/>
          <w:spacing w:val="-3"/>
          <w:sz w:val="20"/>
          <w:szCs w:val="20"/>
        </w:rPr>
        <w:t xml:space="preserve"> </w:t>
      </w:r>
      <w:r w:rsidRPr="002211B4">
        <w:rPr>
          <w:rFonts w:ascii="Arial" w:hAnsi="Arial"/>
          <w:bCs/>
          <w:sz w:val="20"/>
          <w:szCs w:val="20"/>
        </w:rPr>
        <w:t xml:space="preserve">trattamento domiciliare; </w:t>
      </w:r>
    </w:p>
    <w:p w14:paraId="6DDA2BF7" w14:textId="054402F0" w:rsidR="00F100FF" w:rsidRDefault="00F100FF" w:rsidP="00F100FF">
      <w:pPr>
        <w:pStyle w:val="Standarduser"/>
        <w:spacing w:before="120" w:after="120" w:line="288" w:lineRule="auto"/>
        <w:ind w:left="312"/>
        <w:jc w:val="both"/>
        <w:rPr>
          <w:rFonts w:ascii="Arial" w:hAnsi="Arial" w:cs="Arial"/>
          <w:sz w:val="20"/>
          <w:szCs w:val="20"/>
        </w:rPr>
      </w:pPr>
      <w:r w:rsidRPr="002211B4">
        <w:rPr>
          <w:rFonts w:ascii="Wingdings" w:eastAsia="Wingdings" w:hAnsi="Wingdings" w:cs="Wingdings"/>
          <w:color w:val="000000"/>
          <w:szCs w:val="20"/>
        </w:rPr>
        <w:t></w:t>
      </w:r>
      <w:r w:rsidRPr="002211B4">
        <w:rPr>
          <w:rFonts w:ascii="Arial" w:eastAsia="Wingdings" w:hAnsi="Arial" w:cs="Arial"/>
          <w:color w:val="000000"/>
          <w:szCs w:val="20"/>
        </w:rPr>
        <w:t xml:space="preserve"> </w:t>
      </w:r>
      <w:r w:rsidRPr="002211B4">
        <w:rPr>
          <w:rFonts w:ascii="Arial" w:hAnsi="Arial" w:cs="Arial"/>
          <w:sz w:val="20"/>
          <w:szCs w:val="20"/>
        </w:rPr>
        <w:t xml:space="preserve">è </w:t>
      </w:r>
      <w:r w:rsidRPr="001E12FE">
        <w:rPr>
          <w:rFonts w:ascii="Arial" w:hAnsi="Arial" w:cs="Arial"/>
          <w:sz w:val="20"/>
          <w:szCs w:val="20"/>
        </w:rPr>
        <w:t xml:space="preserve">in </w:t>
      </w:r>
      <w:r w:rsidR="0069118D" w:rsidRPr="001E12FE">
        <w:rPr>
          <w:rFonts w:ascii="Arial" w:hAnsi="Arial" w:cs="Arial"/>
          <w:sz w:val="20"/>
          <w:szCs w:val="20"/>
        </w:rPr>
        <w:t xml:space="preserve">condizioni di </w:t>
      </w:r>
      <w:r w:rsidRPr="001E12FE">
        <w:rPr>
          <w:rFonts w:ascii="Arial" w:hAnsi="Arial" w:cs="Arial"/>
          <w:sz w:val="20"/>
          <w:szCs w:val="20"/>
        </w:rPr>
        <w:t>isolamento</w:t>
      </w:r>
      <w:r w:rsidR="001E12FE">
        <w:rPr>
          <w:rFonts w:ascii="Arial" w:hAnsi="Arial" w:cs="Arial"/>
          <w:strike/>
          <w:color w:val="FF0000"/>
          <w:sz w:val="20"/>
          <w:szCs w:val="20"/>
        </w:rPr>
        <w:t>.</w:t>
      </w:r>
    </w:p>
    <w:p w14:paraId="798DF242" w14:textId="2A6D70D6" w:rsidR="00CD41F7" w:rsidRPr="002211B4" w:rsidRDefault="00CD41F7" w:rsidP="00CD41F7">
      <w:pPr>
        <w:pStyle w:val="Standarduser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COVID-19.</w:t>
      </w:r>
    </w:p>
    <w:p w14:paraId="65D593CC" w14:textId="77777777" w:rsidR="002211B4" w:rsidRPr="002211B4" w:rsidRDefault="002211B4" w:rsidP="0072371E">
      <w:pPr>
        <w:pStyle w:val="Standarduser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211B4">
        <w:rPr>
          <w:rFonts w:ascii="Arial" w:hAnsi="Arial" w:cs="Arial"/>
          <w:sz w:val="20"/>
          <w:szCs w:val="20"/>
        </w:rPr>
        <w:t>Si attesta altresì …………………………………………………………………………………………………………...</w:t>
      </w:r>
    </w:p>
    <w:p w14:paraId="4D93D6B2" w14:textId="77777777" w:rsidR="002211B4" w:rsidRPr="002211B4" w:rsidRDefault="002211B4" w:rsidP="002211B4">
      <w:pPr>
        <w:pStyle w:val="Standarduser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211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…………………………………………………………………………………………………………...………………….</w:t>
      </w:r>
    </w:p>
    <w:p w14:paraId="3BA03F7C" w14:textId="77777777" w:rsidR="002211B4" w:rsidRPr="002211B4" w:rsidRDefault="002211B4" w:rsidP="002211B4">
      <w:pPr>
        <w:pStyle w:val="Standarduser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211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…………………………………………………………………………………………………………...………………….</w:t>
      </w:r>
    </w:p>
    <w:p w14:paraId="0DB04334" w14:textId="77777777" w:rsidR="002211B4" w:rsidRPr="002211B4" w:rsidRDefault="002211B4" w:rsidP="002211B4">
      <w:pPr>
        <w:pStyle w:val="Standarduser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211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…………………………………………………………………………………………………………...………………….</w:t>
      </w:r>
    </w:p>
    <w:p w14:paraId="7643C54A" w14:textId="3B8598EA" w:rsidR="00DA5396" w:rsidRPr="002211B4" w:rsidRDefault="00DA5396" w:rsidP="0072371E">
      <w:pPr>
        <w:spacing w:before="720"/>
        <w:ind w:left="5954"/>
        <w:jc w:val="center"/>
        <w:rPr>
          <w:rFonts w:ascii="Arial" w:hAnsi="Arial"/>
          <w:b/>
          <w:sz w:val="20"/>
          <w:szCs w:val="20"/>
        </w:rPr>
      </w:pPr>
      <w:r w:rsidRPr="002211B4">
        <w:rPr>
          <w:rFonts w:ascii="Arial" w:hAnsi="Arial"/>
          <w:b/>
          <w:sz w:val="20"/>
          <w:szCs w:val="20"/>
        </w:rPr>
        <w:t>Il sanitario</w:t>
      </w:r>
    </w:p>
    <w:p w14:paraId="20F499B3" w14:textId="0F48300A" w:rsidR="00DA5396" w:rsidRPr="002211B4" w:rsidRDefault="0072371E" w:rsidP="00C46902">
      <w:pPr>
        <w:spacing w:after="240" w:line="360" w:lineRule="auto"/>
        <w:ind w:left="5954"/>
        <w:jc w:val="center"/>
        <w:rPr>
          <w:rFonts w:ascii="Arial" w:hAnsi="Arial"/>
          <w:sz w:val="20"/>
          <w:szCs w:val="20"/>
          <w:vertAlign w:val="superscript"/>
        </w:rPr>
      </w:pPr>
      <w:r w:rsidRPr="002211B4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314294" wp14:editId="48BE7026">
                <wp:simplePos x="0" y="0"/>
                <wp:positionH relativeFrom="column">
                  <wp:posOffset>2941320</wp:posOffset>
                </wp:positionH>
                <wp:positionV relativeFrom="paragraph">
                  <wp:posOffset>158115</wp:posOffset>
                </wp:positionV>
                <wp:extent cx="540385" cy="5416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171BA" w14:textId="77777777" w:rsidR="00DA5396" w:rsidRDefault="00DA539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  <w:p w14:paraId="5404C12A" w14:textId="77777777" w:rsidR="00DA5396" w:rsidRDefault="00DA5396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14294" id="Group 2" o:spid="_x0000_s1027" style="position:absolute;left:0;text-align:left;margin-left:231.6pt;margin-top:12.45pt;width:42.55pt;height:42.65pt;z-index:251657216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">
                <v:oval id="Oval 3" o:spid="_x0000_s1028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 id="Text Box 4" o:spid="_x0000_s1029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4ED171BA" w14:textId="77777777" w:rsidR="00DA5396" w:rsidRDefault="00DA539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  <w:p w14:paraId="5404C12A" w14:textId="77777777" w:rsidR="00DA5396" w:rsidRDefault="00DA5396">
                        <w:pPr>
                          <w:spacing w:before="80"/>
                          <w:ind w:left="-120" w:right="-150"/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5396" w:rsidRPr="002211B4">
        <w:rPr>
          <w:rFonts w:ascii="Arial" w:hAnsi="Arial"/>
          <w:i/>
          <w:sz w:val="20"/>
          <w:szCs w:val="20"/>
          <w:vertAlign w:val="superscript"/>
        </w:rPr>
        <w:t>(firma leggibile)</w:t>
      </w:r>
    </w:p>
    <w:p w14:paraId="62B93E91" w14:textId="77777777" w:rsidR="00C46902" w:rsidRPr="00F100FF" w:rsidRDefault="00B129EE" w:rsidP="00F100FF">
      <w:pPr>
        <w:spacing w:before="80" w:after="360"/>
        <w:ind w:firstLine="5954"/>
        <w:jc w:val="center"/>
        <w:rPr>
          <w:rFonts w:ascii="Arial" w:hAnsi="Arial" w:cs="Arial"/>
          <w:i/>
          <w:sz w:val="20"/>
          <w:szCs w:val="20"/>
        </w:rPr>
      </w:pPr>
      <w:r w:rsidRPr="002211B4">
        <w:rPr>
          <w:rFonts w:ascii="Arial" w:hAnsi="Arial" w:cs="Arial"/>
          <w:i/>
          <w:sz w:val="20"/>
          <w:szCs w:val="20"/>
        </w:rPr>
        <w:t>…………………….……………………</w:t>
      </w:r>
    </w:p>
    <w:p w14:paraId="77A23902" w14:textId="77777777" w:rsidR="00DA5396" w:rsidRDefault="00DA5396" w:rsidP="00876402">
      <w:pPr>
        <w:spacing w:before="240" w:line="480" w:lineRule="auto"/>
        <w:rPr>
          <w:rFonts w:ascii="Arial" w:hAnsi="Arial"/>
          <w:sz w:val="16"/>
          <w:szCs w:val="16"/>
        </w:rPr>
      </w:pPr>
    </w:p>
    <w:sectPr w:rsidR="00DA5396" w:rsidSect="002C087B">
      <w:footerReference w:type="default" r:id="rId7"/>
      <w:pgSz w:w="11907" w:h="16840" w:code="9"/>
      <w:pgMar w:top="851" w:right="1134" w:bottom="851" w:left="1134" w:header="720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75EE" w14:textId="77777777" w:rsidR="00796F1F" w:rsidRDefault="00796F1F">
      <w:r>
        <w:separator/>
      </w:r>
    </w:p>
  </w:endnote>
  <w:endnote w:type="continuationSeparator" w:id="0">
    <w:p w14:paraId="3AC6F48D" w14:textId="77777777" w:rsidR="00796F1F" w:rsidRDefault="0079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C087B" w:rsidRPr="00C46902" w14:paraId="5E21D45B" w14:textId="77777777" w:rsidTr="00AB1FEE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825A3BC" w14:textId="77777777" w:rsidR="002C087B" w:rsidRPr="00C46902" w:rsidRDefault="00AE40CD" w:rsidP="002C087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bookmarkStart w:id="0" w:name="_Hlk479843000"/>
          <w:r w:rsidRPr="00512B68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23025734" wp14:editId="2BD82A14">
                <wp:extent cx="447675" cy="171450"/>
                <wp:effectExtent l="0" t="0" r="0" b="0"/>
                <wp:docPr id="1" name="Immagine 6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7071160" w14:textId="39A6C5BD" w:rsidR="002C087B" w:rsidRPr="002C087B" w:rsidRDefault="0072371E" w:rsidP="002C087B">
          <w:pPr>
            <w:jc w:val="center"/>
            <w:rPr>
              <w:rFonts w:ascii="Arial" w:hAnsi="Arial" w:cs="Arial"/>
              <w:color w:val="000000"/>
              <w:sz w:val="12"/>
              <w:szCs w:val="12"/>
              <w:lang w:eastAsia="en-US"/>
            </w:rPr>
          </w:pPr>
          <w:r>
            <w:rPr>
              <w:rFonts w:ascii="Arial" w:hAnsi="Arial" w:cs="Arial"/>
              <w:sz w:val="12"/>
              <w:szCs w:val="12"/>
            </w:rPr>
            <w:t>C</w:t>
          </w:r>
          <w:r w:rsidR="002C087B" w:rsidRPr="002C087B">
            <w:rPr>
              <w:rFonts w:ascii="Arial" w:hAnsi="Arial" w:cs="Arial"/>
              <w:sz w:val="12"/>
              <w:szCs w:val="12"/>
            </w:rPr>
            <w:t>18503</w:t>
          </w:r>
        </w:p>
      </w:tc>
      <w:tc>
        <w:tcPr>
          <w:tcW w:w="7822" w:type="dxa"/>
          <w:vAlign w:val="center"/>
        </w:tcPr>
        <w:p w14:paraId="653284E9" w14:textId="77777777" w:rsidR="002C087B" w:rsidRPr="00C46902" w:rsidRDefault="002C087B" w:rsidP="002C087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C087B" w:rsidRPr="00C46902" w14:paraId="1A4EC534" w14:textId="77777777" w:rsidTr="00AB1FEE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2DC8E9C" w14:textId="77777777" w:rsidR="002C087B" w:rsidRPr="00C46902" w:rsidRDefault="002C087B" w:rsidP="002C087B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257D18F" w14:textId="77777777" w:rsidR="002C087B" w:rsidRPr="002C087B" w:rsidRDefault="002C087B" w:rsidP="002C087B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2C087B"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E0F4174" w14:textId="77777777" w:rsidR="002C087B" w:rsidRPr="00C46902" w:rsidRDefault="002C087B" w:rsidP="002C087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</w:tbl>
  <w:p w14:paraId="5AF008FF" w14:textId="77777777" w:rsidR="002C087B" w:rsidRPr="00C46902" w:rsidRDefault="002C087B" w:rsidP="002C087B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45F6" w14:textId="77777777" w:rsidR="00796F1F" w:rsidRDefault="00796F1F">
      <w:r>
        <w:separator/>
      </w:r>
    </w:p>
  </w:footnote>
  <w:footnote w:type="continuationSeparator" w:id="0">
    <w:p w14:paraId="298D7969" w14:textId="77777777" w:rsidR="00796F1F" w:rsidRDefault="00796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B3"/>
    <w:rsid w:val="000106DD"/>
    <w:rsid w:val="00104B18"/>
    <w:rsid w:val="00152EF6"/>
    <w:rsid w:val="001E12FE"/>
    <w:rsid w:val="001E1FEB"/>
    <w:rsid w:val="002211B4"/>
    <w:rsid w:val="00263A2B"/>
    <w:rsid w:val="002C087B"/>
    <w:rsid w:val="00320B44"/>
    <w:rsid w:val="00365DE4"/>
    <w:rsid w:val="003E43FE"/>
    <w:rsid w:val="00507EFA"/>
    <w:rsid w:val="00512B68"/>
    <w:rsid w:val="00531847"/>
    <w:rsid w:val="00542070"/>
    <w:rsid w:val="005630D4"/>
    <w:rsid w:val="005F071A"/>
    <w:rsid w:val="00640DD1"/>
    <w:rsid w:val="0069118D"/>
    <w:rsid w:val="006E6195"/>
    <w:rsid w:val="0072371E"/>
    <w:rsid w:val="00734C63"/>
    <w:rsid w:val="007511AD"/>
    <w:rsid w:val="00796F1F"/>
    <w:rsid w:val="007D3D95"/>
    <w:rsid w:val="00820640"/>
    <w:rsid w:val="00876402"/>
    <w:rsid w:val="008E30B3"/>
    <w:rsid w:val="00917C8D"/>
    <w:rsid w:val="00947F73"/>
    <w:rsid w:val="00985676"/>
    <w:rsid w:val="00AB1FEE"/>
    <w:rsid w:val="00AC3A64"/>
    <w:rsid w:val="00AE40CD"/>
    <w:rsid w:val="00B129EE"/>
    <w:rsid w:val="00C46902"/>
    <w:rsid w:val="00C470C8"/>
    <w:rsid w:val="00C91A27"/>
    <w:rsid w:val="00CD41F7"/>
    <w:rsid w:val="00D6300C"/>
    <w:rsid w:val="00D71331"/>
    <w:rsid w:val="00D97C94"/>
    <w:rsid w:val="00DA5396"/>
    <w:rsid w:val="00E407E8"/>
    <w:rsid w:val="00E472D7"/>
    <w:rsid w:val="00ED2138"/>
    <w:rsid w:val="00EF6278"/>
    <w:rsid w:val="00F1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3A598"/>
  <w15:chartTrackingRefBased/>
  <w15:docId w15:val="{C49408C3-FAAB-4AC2-BF51-E110DFE6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rFonts w:ascii="Arial" w:hAnsi="Arial" w:cs="Arial"/>
      <w:sz w:val="16"/>
    </w:rPr>
  </w:style>
  <w:style w:type="character" w:styleId="Numeropagina">
    <w:name w:val="page number"/>
    <w:basedOn w:val="Carpredefinitoparagrafo"/>
    <w:semiHidden/>
  </w:style>
  <w:style w:type="character" w:customStyle="1" w:styleId="TestofumettoCarattere">
    <w:name w:val="Testo fumetto Carattere"/>
    <w:link w:val="Testofumetto"/>
    <w:uiPriority w:val="99"/>
    <w:semiHidden/>
    <w:rsid w:val="00ED21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semiHidden/>
    <w:rsid w:val="007D3D95"/>
    <w:pPr>
      <w:autoSpaceDE w:val="0"/>
      <w:autoSpaceDN w:val="0"/>
      <w:adjustRightInd w:val="0"/>
      <w:ind w:left="-345" w:right="-270"/>
      <w:jc w:val="center"/>
    </w:pPr>
    <w:rPr>
      <w:rFonts w:ascii="Arial" w:hAnsi="Arial" w:cs="Arial"/>
      <w:b/>
      <w:bCs/>
      <w:sz w:val="20"/>
      <w:szCs w:val="121"/>
    </w:rPr>
  </w:style>
  <w:style w:type="character" w:customStyle="1" w:styleId="PidipaginaCarattere">
    <w:name w:val="Piè di pagina Carattere"/>
    <w:link w:val="Pidipagina"/>
    <w:uiPriority w:val="99"/>
    <w:locked/>
    <w:rsid w:val="00C46902"/>
    <w:rPr>
      <w:sz w:val="24"/>
      <w:szCs w:val="24"/>
    </w:rPr>
  </w:style>
  <w:style w:type="paragraph" w:customStyle="1" w:styleId="Standarduser">
    <w:name w:val="Standard (user)"/>
    <w:rsid w:val="00F100FF"/>
    <w:pPr>
      <w:suppressAutoHyphens/>
      <w:autoSpaceDN w:val="0"/>
      <w:textAlignment w:val="baseline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E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7EFA"/>
  </w:style>
  <w:style w:type="character" w:styleId="Rimandonotaapidipagina">
    <w:name w:val="footnote reference"/>
    <w:basedOn w:val="Carpredefinitoparagrafo"/>
    <w:uiPriority w:val="99"/>
    <w:semiHidden/>
    <w:unhideWhenUsed/>
    <w:rsid w:val="00507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FA4F-FF18-4A6C-B44D-6147E2F9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dc:description/>
  <cp:lastModifiedBy>Andrea Piredda</cp:lastModifiedBy>
  <cp:revision>12</cp:revision>
  <cp:lastPrinted>2014-02-10T15:59:00Z</cp:lastPrinted>
  <dcterms:created xsi:type="dcterms:W3CDTF">2020-08-17T13:35:00Z</dcterms:created>
  <dcterms:modified xsi:type="dcterms:W3CDTF">2022-05-09T09:15:00Z</dcterms:modified>
</cp:coreProperties>
</file>