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5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127"/>
        <w:gridCol w:w="3913"/>
      </w:tblGrid>
      <w:tr w:rsidR="00D956C4" w:rsidTr="0078520E">
        <w:trPr>
          <w:trHeight w:val="1603"/>
          <w:jc w:val="center"/>
        </w:trPr>
        <w:tc>
          <w:tcPr>
            <w:tcW w:w="3519" w:type="dxa"/>
          </w:tcPr>
          <w:p w:rsidR="00D956C4" w:rsidRDefault="00BB16C0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  <w:r w:rsidRPr="001F1C81">
              <w:rPr>
                <w:rFonts w:ascii="Gentium Basic" w:hAnsi="Gentium Basic"/>
                <w:b/>
              </w:rPr>
              <w:t>ALLEGATO 1)</w:t>
            </w:r>
          </w:p>
        </w:tc>
        <w:tc>
          <w:tcPr>
            <w:tcW w:w="3127" w:type="dxa"/>
            <w:tcBorders>
              <w:right w:val="single" w:sz="4" w:space="0" w:color="auto"/>
            </w:tcBorders>
          </w:tcPr>
          <w:p w:rsidR="00D956C4" w:rsidRDefault="00D956C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Default="00D956C4" w:rsidP="00D956C4">
            <w:pPr>
              <w:pStyle w:val="NormaleWeb"/>
              <w:spacing w:before="0" w:beforeAutospacing="0" w:after="0" w:afterAutospacing="0"/>
              <w:jc w:val="center"/>
              <w:rPr>
                <w:rFonts w:ascii="Gentium Basic" w:hAnsi="Gentium Basic"/>
                <w:b/>
              </w:rPr>
            </w:pPr>
          </w:p>
          <w:p w:rsidR="00D956C4" w:rsidRDefault="00D956C4" w:rsidP="00D956C4">
            <w:pPr>
              <w:pStyle w:val="NormaleWeb"/>
              <w:spacing w:before="0" w:beforeAutospacing="0" w:after="0" w:afterAutospacing="0"/>
              <w:jc w:val="center"/>
              <w:rPr>
                <w:rFonts w:ascii="Gentium Basic" w:hAnsi="Gentium Basic"/>
              </w:rPr>
            </w:pPr>
          </w:p>
          <w:p w:rsidR="00D956C4" w:rsidRPr="00D956C4" w:rsidRDefault="00D956C4" w:rsidP="00D956C4">
            <w:pPr>
              <w:pStyle w:val="NormaleWeb"/>
              <w:spacing w:before="0" w:beforeAutospacing="0" w:after="0" w:afterAutospacing="0"/>
              <w:jc w:val="center"/>
              <w:rPr>
                <w:rFonts w:ascii="Gentium Basic" w:hAnsi="Gentium Basic"/>
              </w:rPr>
            </w:pPr>
            <w:r w:rsidRPr="00D956C4">
              <w:rPr>
                <w:rFonts w:ascii="Gentium Basic" w:hAnsi="Gentium Basic"/>
              </w:rPr>
              <w:t>Marca da bollo</w:t>
            </w:r>
          </w:p>
        </w:tc>
      </w:tr>
      <w:tr w:rsidR="00F64D34" w:rsidTr="0078520E">
        <w:trPr>
          <w:trHeight w:val="75"/>
          <w:jc w:val="center"/>
        </w:trPr>
        <w:tc>
          <w:tcPr>
            <w:tcW w:w="3519" w:type="dxa"/>
          </w:tcPr>
          <w:p w:rsidR="00F64D34" w:rsidRDefault="00F64D3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127" w:type="dxa"/>
          </w:tcPr>
          <w:p w:rsidR="00F64D34" w:rsidRDefault="00F64D3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F64D34" w:rsidRDefault="00F64D34" w:rsidP="00D956C4">
            <w:pPr>
              <w:pStyle w:val="NormaleWeb"/>
              <w:spacing w:before="0" w:beforeAutospacing="0" w:after="0" w:afterAutospacing="0"/>
              <w:jc w:val="center"/>
              <w:rPr>
                <w:rFonts w:ascii="Gentium Basic" w:hAnsi="Gentium Basic"/>
                <w:b/>
              </w:rPr>
            </w:pPr>
          </w:p>
        </w:tc>
      </w:tr>
      <w:tr w:rsidR="00F64D34" w:rsidTr="0078520E">
        <w:trPr>
          <w:trHeight w:val="1205"/>
          <w:jc w:val="center"/>
        </w:trPr>
        <w:tc>
          <w:tcPr>
            <w:tcW w:w="3519" w:type="dxa"/>
          </w:tcPr>
          <w:p w:rsidR="00F64D34" w:rsidRDefault="00F64D3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127" w:type="dxa"/>
          </w:tcPr>
          <w:p w:rsidR="00F64D34" w:rsidRDefault="00F64D3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913" w:type="dxa"/>
          </w:tcPr>
          <w:p w:rsidR="00F64D34" w:rsidRPr="001F1C81" w:rsidRDefault="00F64D34" w:rsidP="00F64D34">
            <w:pPr>
              <w:rPr>
                <w:rFonts w:ascii="Gentium Basic" w:hAnsi="Gentium Basic"/>
                <w:sz w:val="24"/>
                <w:szCs w:val="24"/>
              </w:rPr>
            </w:pPr>
            <w:r w:rsidRPr="001F1C81">
              <w:rPr>
                <w:rFonts w:ascii="Gentium Basic" w:hAnsi="Gentium Basic"/>
                <w:sz w:val="24"/>
                <w:szCs w:val="24"/>
              </w:rPr>
              <w:t xml:space="preserve">Al </w:t>
            </w:r>
            <w:proofErr w:type="spellStart"/>
            <w:r w:rsidRPr="001F1C81">
              <w:rPr>
                <w:rFonts w:ascii="Gentium Basic" w:hAnsi="Gentium Basic"/>
                <w:sz w:val="24"/>
                <w:szCs w:val="24"/>
              </w:rPr>
              <w:t>Resp</w:t>
            </w:r>
            <w:proofErr w:type="spellEnd"/>
            <w:r w:rsidRPr="001F1C81">
              <w:rPr>
                <w:rFonts w:ascii="Gentium Basic" w:hAnsi="Gentium Basic"/>
                <w:sz w:val="24"/>
                <w:szCs w:val="24"/>
              </w:rPr>
              <w:t>. Servizio Tecnico-Urbanistica</w:t>
            </w:r>
          </w:p>
          <w:p w:rsidR="00F64D34" w:rsidRPr="00551635" w:rsidRDefault="00F64D34" w:rsidP="00F64D34">
            <w:pPr>
              <w:rPr>
                <w:rFonts w:ascii="Gentium Basic" w:hAnsi="Gentium Basic"/>
                <w:b/>
                <w:sz w:val="24"/>
                <w:szCs w:val="24"/>
              </w:rPr>
            </w:pPr>
            <w:r w:rsidRPr="00551635">
              <w:rPr>
                <w:rFonts w:ascii="Gentium Basic" w:hAnsi="Gentium Basic"/>
                <w:b/>
                <w:sz w:val="24"/>
                <w:szCs w:val="24"/>
              </w:rPr>
              <w:t>Comune di Sapri</w:t>
            </w:r>
          </w:p>
          <w:p w:rsidR="00F64D34" w:rsidRPr="001F1C81" w:rsidRDefault="00F64D34" w:rsidP="00F64D34">
            <w:pPr>
              <w:rPr>
                <w:rFonts w:ascii="Gentium Basic" w:hAnsi="Gentium Basic"/>
                <w:sz w:val="24"/>
                <w:szCs w:val="24"/>
              </w:rPr>
            </w:pPr>
            <w:proofErr w:type="gramStart"/>
            <w:r w:rsidRPr="001F1C81">
              <w:rPr>
                <w:rFonts w:ascii="Gentium Basic" w:hAnsi="Gentium Basic"/>
                <w:sz w:val="24"/>
                <w:szCs w:val="24"/>
              </w:rPr>
              <w:t>via</w:t>
            </w:r>
            <w:proofErr w:type="gramEnd"/>
            <w:r w:rsidRPr="001F1C81">
              <w:rPr>
                <w:rFonts w:ascii="Gentium Basic" w:hAnsi="Gentium Basic"/>
                <w:sz w:val="24"/>
                <w:szCs w:val="24"/>
              </w:rPr>
              <w:t xml:space="preserve"> Villa comunale, nr. 1</w:t>
            </w:r>
          </w:p>
          <w:p w:rsidR="00F64D34" w:rsidRDefault="00F64D34" w:rsidP="00870CE8">
            <w:pPr>
              <w:rPr>
                <w:rFonts w:ascii="Gentium Basic" w:hAnsi="Gentium Basic"/>
                <w:b/>
              </w:rPr>
            </w:pPr>
            <w:r w:rsidRPr="001F1C81">
              <w:rPr>
                <w:rFonts w:ascii="Gentium Basic" w:hAnsi="Gentium Basic"/>
                <w:sz w:val="24"/>
                <w:szCs w:val="24"/>
              </w:rPr>
              <w:t>84073 Sapri (SA)</w:t>
            </w:r>
          </w:p>
        </w:tc>
      </w:tr>
    </w:tbl>
    <w:p w:rsidR="00BB16C0" w:rsidRDefault="00BB16C0" w:rsidP="008F43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  <w:b/>
        </w:rPr>
      </w:pPr>
    </w:p>
    <w:p w:rsidR="007A778C" w:rsidRPr="001F1C81" w:rsidRDefault="007A778C" w:rsidP="0020100A">
      <w:pPr>
        <w:jc w:val="center"/>
        <w:rPr>
          <w:rFonts w:ascii="Gentium Basic" w:hAnsi="Gentium Basic"/>
          <w:b/>
          <w:sz w:val="24"/>
          <w:szCs w:val="24"/>
        </w:rPr>
      </w:pPr>
      <w:r w:rsidRPr="001F1C81">
        <w:rPr>
          <w:rFonts w:ascii="Gentium Basic" w:hAnsi="Gentium Basic"/>
          <w:b/>
          <w:sz w:val="24"/>
          <w:szCs w:val="24"/>
        </w:rPr>
        <w:t>DOMANDA DI PARTECIPAZIONE E DICHIARAZIONE A CORREDO DELL'OFFERTA</w:t>
      </w:r>
    </w:p>
    <w:p w:rsidR="00810CC2" w:rsidRDefault="00810CC2" w:rsidP="000A0E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9194"/>
      </w:tblGrid>
      <w:tr w:rsidR="004A53F8" w:rsidTr="004A53F8">
        <w:tc>
          <w:tcPr>
            <w:tcW w:w="1273" w:type="dxa"/>
          </w:tcPr>
          <w:p w:rsidR="004A53F8" w:rsidRDefault="004A53F8" w:rsidP="000A0E16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</w:rPr>
            </w:pPr>
            <w:r w:rsidRPr="001F1C81">
              <w:rPr>
                <w:rFonts w:ascii="Gentium Basic" w:hAnsi="Gentium Basic"/>
                <w:b/>
              </w:rPr>
              <w:t>OGGETTO:</w:t>
            </w:r>
          </w:p>
        </w:tc>
        <w:tc>
          <w:tcPr>
            <w:tcW w:w="9517" w:type="dxa"/>
          </w:tcPr>
          <w:p w:rsidR="004A53F8" w:rsidRDefault="004A53F8" w:rsidP="004A53F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entium Basic" w:hAnsi="Gentium Basic"/>
              </w:rPr>
            </w:pPr>
            <w:r w:rsidRPr="001F1C81">
              <w:rPr>
                <w:rFonts w:ascii="Gentium Basic" w:hAnsi="Gentium Basic"/>
              </w:rPr>
              <w:t xml:space="preserve">Bando di gara per l'assegnazione in diritto di superficie aree cimiteriali- gara del giorno _____________ LOTTO </w:t>
            </w:r>
            <w:r>
              <w:rPr>
                <w:rFonts w:ascii="Gentium Basic" w:hAnsi="Gentium Basic"/>
              </w:rPr>
              <w:t>“</w:t>
            </w:r>
            <w:r w:rsidRPr="001F1C81">
              <w:rPr>
                <w:rFonts w:ascii="Gentium Basic" w:hAnsi="Gentium Basic"/>
              </w:rPr>
              <w:t>____</w:t>
            </w:r>
            <w:r>
              <w:rPr>
                <w:rFonts w:ascii="Gentium Basic" w:hAnsi="Gentium Basic"/>
              </w:rPr>
              <w:t>”</w:t>
            </w:r>
          </w:p>
        </w:tc>
      </w:tr>
    </w:tbl>
    <w:p w:rsidR="004A53F8" w:rsidRDefault="004A53F8" w:rsidP="000A0E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</w:p>
    <w:p w:rsidR="00032BA4" w:rsidRPr="001F1C81" w:rsidRDefault="00032BA4" w:rsidP="004A53F8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Il sottoscritto/a .............................................................. </w:t>
      </w:r>
      <w:proofErr w:type="gramStart"/>
      <w:r w:rsidRPr="001F1C81">
        <w:rPr>
          <w:rFonts w:ascii="Gentium Basic" w:hAnsi="Gentium Basic"/>
        </w:rPr>
        <w:t>nato</w:t>
      </w:r>
      <w:proofErr w:type="gramEnd"/>
      <w:r w:rsidRPr="001F1C81">
        <w:rPr>
          <w:rFonts w:ascii="Gentium Basic" w:hAnsi="Gentium Basic"/>
        </w:rPr>
        <w:t xml:space="preserve">/a </w:t>
      </w:r>
      <w:proofErr w:type="spellStart"/>
      <w:r w:rsidRPr="001F1C81">
        <w:rPr>
          <w:rFonts w:ascii="Gentium Basic" w:hAnsi="Gentium Basic"/>
        </w:rPr>
        <w:t>a</w:t>
      </w:r>
      <w:proofErr w:type="spellEnd"/>
      <w:r w:rsidRPr="001F1C81">
        <w:rPr>
          <w:rFonts w:ascii="Gentium Basic" w:hAnsi="Gentium Basic"/>
        </w:rPr>
        <w:t xml:space="preserve"> ............................................. il ............................ </w:t>
      </w:r>
      <w:proofErr w:type="gramStart"/>
      <w:r w:rsidRPr="001F1C81">
        <w:rPr>
          <w:rFonts w:ascii="Gentium Basic" w:hAnsi="Gentium Basic"/>
        </w:rPr>
        <w:t>residente</w:t>
      </w:r>
      <w:proofErr w:type="gramEnd"/>
      <w:r w:rsidRPr="001F1C81">
        <w:rPr>
          <w:rFonts w:ascii="Gentium Basic" w:hAnsi="Gentium Basic"/>
        </w:rPr>
        <w:t xml:space="preserve"> a ..................................... </w:t>
      </w:r>
      <w:proofErr w:type="gramStart"/>
      <w:r w:rsidRPr="001F1C81">
        <w:rPr>
          <w:rFonts w:ascii="Gentium Basic" w:hAnsi="Gentium Basic"/>
        </w:rPr>
        <w:t>(....</w:t>
      </w:r>
      <w:proofErr w:type="gramEnd"/>
      <w:r w:rsidRPr="001F1C81">
        <w:rPr>
          <w:rFonts w:ascii="Gentium Basic" w:hAnsi="Gentium Basic"/>
        </w:rPr>
        <w:t>) via .............................. tel.</w:t>
      </w:r>
      <w:r w:rsidR="000A1661">
        <w:rPr>
          <w:rFonts w:ascii="Gentium Basic" w:hAnsi="Gentium Basic"/>
        </w:rPr>
        <w:t xml:space="preserve"> </w:t>
      </w:r>
      <w:proofErr w:type="spellStart"/>
      <w:r w:rsidRPr="001F1C81">
        <w:rPr>
          <w:rFonts w:ascii="Gentium Basic" w:hAnsi="Gentium Basic"/>
        </w:rPr>
        <w:t>cell</w:t>
      </w:r>
      <w:proofErr w:type="spellEnd"/>
      <w:r w:rsidRPr="001F1C81">
        <w:rPr>
          <w:rFonts w:ascii="Gentium Basic" w:hAnsi="Gentium Basic"/>
        </w:rPr>
        <w:t>........................... e-mail .......................................... C.F. ..............................................</w:t>
      </w:r>
    </w:p>
    <w:p w:rsidR="00032BA4" w:rsidRPr="001F1C81" w:rsidRDefault="00032BA4" w:rsidP="00994F1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ntium Basic" w:hAnsi="Gentium Basic"/>
          <w:b/>
        </w:rPr>
      </w:pPr>
      <w:r w:rsidRPr="001F1C81">
        <w:rPr>
          <w:rFonts w:ascii="Gentium Basic" w:hAnsi="Gentium Basic"/>
          <w:b/>
        </w:rPr>
        <w:t>CHIEDE</w:t>
      </w:r>
    </w:p>
    <w:p w:rsidR="00032BA4" w:rsidRPr="001F1C81" w:rsidRDefault="00032BA4" w:rsidP="00994F1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  <w:b/>
        </w:rPr>
      </w:pPr>
      <w:proofErr w:type="gramStart"/>
      <w:r w:rsidRPr="001F1C81">
        <w:rPr>
          <w:rFonts w:ascii="Gentium Basic" w:hAnsi="Gentium Basic"/>
          <w:b/>
        </w:rPr>
        <w:t>di</w:t>
      </w:r>
      <w:proofErr w:type="gramEnd"/>
      <w:r w:rsidRPr="001F1C81">
        <w:rPr>
          <w:rFonts w:ascii="Gentium Basic" w:hAnsi="Gentium Basic"/>
          <w:b/>
        </w:rPr>
        <w:t xml:space="preserve"> partecipare all'asta pubblica </w:t>
      </w:r>
      <w:r w:rsidR="00DA57A3" w:rsidRPr="001F1C81">
        <w:rPr>
          <w:rFonts w:ascii="Gentium Basic" w:hAnsi="Gentium Basic"/>
          <w:b/>
        </w:rPr>
        <w:t xml:space="preserve">per il LOTTO </w:t>
      </w:r>
      <w:r w:rsidR="000A1661">
        <w:rPr>
          <w:rFonts w:ascii="Gentium Basic" w:hAnsi="Gentium Basic"/>
          <w:b/>
        </w:rPr>
        <w:t>“</w:t>
      </w:r>
      <w:r w:rsidR="00DA57A3" w:rsidRPr="001F1C81">
        <w:rPr>
          <w:rFonts w:ascii="Gentium Basic" w:hAnsi="Gentium Basic"/>
          <w:b/>
        </w:rPr>
        <w:t>______</w:t>
      </w:r>
      <w:r w:rsidR="000A1661">
        <w:rPr>
          <w:rFonts w:ascii="Gentium Basic" w:hAnsi="Gentium Basic"/>
          <w:b/>
        </w:rPr>
        <w:t>”</w:t>
      </w:r>
      <w:r w:rsidR="00F7390F" w:rsidRPr="001F1C81">
        <w:rPr>
          <w:rFonts w:ascii="Gentium Basic" w:hAnsi="Gentium Basic"/>
          <w:b/>
        </w:rPr>
        <w:t xml:space="preserve"> </w:t>
      </w:r>
      <w:r w:rsidRPr="001F1C81">
        <w:rPr>
          <w:rFonts w:ascii="Gentium Basic" w:hAnsi="Gentium Basic"/>
          <w:b/>
        </w:rPr>
        <w:t>;</w:t>
      </w:r>
    </w:p>
    <w:p w:rsidR="00032BA4" w:rsidRPr="001F1C81" w:rsidRDefault="00032BA4" w:rsidP="0005000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A tal fine, ai sensi degli artt. 46 e 47 del D.P.R. 445 del 28/12/2000, consapevole delle sanzioni penali previste dall'articolo 76 del medesimo D.P.R. per le </w:t>
      </w:r>
      <w:proofErr w:type="gramStart"/>
      <w:r w:rsidRPr="001F1C81">
        <w:rPr>
          <w:rFonts w:ascii="Gentium Basic" w:hAnsi="Gentium Basic"/>
        </w:rPr>
        <w:t>ipotesi  di</w:t>
      </w:r>
      <w:proofErr w:type="gramEnd"/>
      <w:r w:rsidRPr="001F1C81">
        <w:rPr>
          <w:rFonts w:ascii="Gentium Basic" w:hAnsi="Gentium Basic"/>
        </w:rPr>
        <w:t xml:space="preserve"> falsità in atti e dichiarazioni non veritiere ivi indicate; </w:t>
      </w:r>
    </w:p>
    <w:p w:rsidR="00032BA4" w:rsidRPr="00870CE8" w:rsidRDefault="00032BA4" w:rsidP="0005000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ntium Basic" w:hAnsi="Gentium Basic"/>
          <w:b/>
        </w:rPr>
      </w:pPr>
      <w:r w:rsidRPr="00870CE8">
        <w:rPr>
          <w:rFonts w:ascii="Gentium Basic" w:hAnsi="Gentium Basic"/>
          <w:b/>
        </w:rPr>
        <w:t>DICHIARA</w:t>
      </w:r>
    </w:p>
    <w:p w:rsidR="001A47A6" w:rsidRPr="001F1C81" w:rsidRDefault="00FA4E3F" w:rsidP="000500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di</w:t>
      </w:r>
      <w:proofErr w:type="gramEnd"/>
      <w:r w:rsidRPr="001F1C81">
        <w:rPr>
          <w:rFonts w:ascii="Gentium Basic" w:hAnsi="Gentium Basic"/>
        </w:rPr>
        <w:t xml:space="preserve"> non possedere </w:t>
      </w:r>
      <w:r w:rsidR="001A47A6" w:rsidRPr="001F1C81">
        <w:rPr>
          <w:rFonts w:ascii="Gentium Basic" w:hAnsi="Gentium Basic"/>
        </w:rPr>
        <w:t>per se e per i componenti del proprio nucleo familiare</w:t>
      </w:r>
      <w:r w:rsidR="001F4069" w:rsidRPr="001F1C81">
        <w:rPr>
          <w:rFonts w:ascii="Gentium Basic" w:hAnsi="Gentium Basic"/>
        </w:rPr>
        <w:t>,</w:t>
      </w:r>
      <w:r w:rsidR="001A47A6" w:rsidRPr="001F1C81">
        <w:rPr>
          <w:rFonts w:ascii="Gentium Basic" w:hAnsi="Gentium Basic"/>
        </w:rPr>
        <w:t xml:space="preserve"> nell'ambito cimiteriale </w:t>
      </w:r>
      <w:r w:rsidRPr="001F1C81">
        <w:rPr>
          <w:rFonts w:ascii="Gentium Basic" w:hAnsi="Gentium Basic"/>
        </w:rPr>
        <w:t xml:space="preserve">di </w:t>
      </w:r>
      <w:r w:rsidR="00F7390F" w:rsidRPr="001F1C81">
        <w:rPr>
          <w:rFonts w:ascii="Gentium Basic" w:hAnsi="Gentium Basic"/>
        </w:rPr>
        <w:t xml:space="preserve">altra </w:t>
      </w:r>
      <w:r w:rsidR="001A47A6" w:rsidRPr="001F1C81">
        <w:rPr>
          <w:rFonts w:ascii="Gentium Basic" w:hAnsi="Gentium Basic"/>
        </w:rPr>
        <w:t>cappelle gentilizie</w:t>
      </w:r>
      <w:r w:rsidR="00F7390F" w:rsidRPr="001F1C81">
        <w:rPr>
          <w:rFonts w:ascii="Gentium Basic" w:hAnsi="Gentium Basic"/>
        </w:rPr>
        <w:t xml:space="preserve"> in concessione</w:t>
      </w:r>
      <w:r w:rsidR="001A47A6" w:rsidRPr="001F1C81">
        <w:rPr>
          <w:rFonts w:ascii="Gentium Basic" w:hAnsi="Gentium Basic"/>
        </w:rPr>
        <w:t>;</w:t>
      </w:r>
    </w:p>
    <w:p w:rsidR="00032BA4" w:rsidRPr="001F1C81" w:rsidRDefault="001A47A6" w:rsidP="00F7390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</w:t>
      </w:r>
      <w:r w:rsidR="00032BA4" w:rsidRPr="001F1C81">
        <w:rPr>
          <w:rFonts w:ascii="Gentium Basic" w:hAnsi="Gentium Basic"/>
        </w:rPr>
        <w:t>i</w:t>
      </w:r>
      <w:proofErr w:type="gramEnd"/>
      <w:r w:rsidR="00032BA4" w:rsidRPr="001F1C81">
        <w:rPr>
          <w:rFonts w:ascii="Gentium Basic" w:hAnsi="Gentium Basic"/>
        </w:rPr>
        <w:t xml:space="preserve"> aver preso visione</w:t>
      </w:r>
      <w:r w:rsidR="00F7390F" w:rsidRPr="001F1C81">
        <w:rPr>
          <w:rFonts w:ascii="Gentium Basic" w:hAnsi="Gentium Basic"/>
        </w:rPr>
        <w:t xml:space="preserve"> </w:t>
      </w:r>
      <w:r w:rsidR="00FA4E3F" w:rsidRPr="001F1C81">
        <w:rPr>
          <w:rFonts w:ascii="Gentium Basic" w:hAnsi="Gentium Basic"/>
        </w:rPr>
        <w:t xml:space="preserve">della porzione di lotto </w:t>
      </w:r>
      <w:r w:rsidR="00F7390F" w:rsidRPr="001F1C81">
        <w:rPr>
          <w:rFonts w:ascii="Gentium Basic" w:hAnsi="Gentium Basic"/>
        </w:rPr>
        <w:t>cimiteriale</w:t>
      </w:r>
      <w:r w:rsidR="001F4069" w:rsidRPr="001F1C81">
        <w:rPr>
          <w:rFonts w:ascii="Gentium Basic" w:hAnsi="Gentium Basic"/>
        </w:rPr>
        <w:t>,</w:t>
      </w:r>
      <w:r w:rsidR="00F7390F" w:rsidRPr="001F1C81">
        <w:rPr>
          <w:rFonts w:ascii="Gentium Basic" w:hAnsi="Gentium Basic"/>
        </w:rPr>
        <w:t xml:space="preserve"> </w:t>
      </w:r>
      <w:r w:rsidR="001F4069" w:rsidRPr="001F1C81">
        <w:rPr>
          <w:rFonts w:ascii="Gentium Basic" w:hAnsi="Gentium Basic"/>
        </w:rPr>
        <w:t xml:space="preserve">residuale della precedente lottizzazione, </w:t>
      </w:r>
      <w:r w:rsidR="00FA4E3F" w:rsidRPr="001F1C81">
        <w:rPr>
          <w:rFonts w:ascii="Gentium Basic" w:hAnsi="Gentium Basic"/>
        </w:rPr>
        <w:t>destinato all</w:t>
      </w:r>
      <w:r w:rsidR="00F7390F" w:rsidRPr="001F1C81">
        <w:rPr>
          <w:rFonts w:ascii="Gentium Basic" w:hAnsi="Gentium Basic"/>
        </w:rPr>
        <w:t>'edificazione di una cappella</w:t>
      </w:r>
      <w:r w:rsidR="00FA4E3F" w:rsidRPr="001F1C81">
        <w:rPr>
          <w:rFonts w:ascii="Gentium Basic" w:hAnsi="Gentium Basic"/>
        </w:rPr>
        <w:t>,</w:t>
      </w:r>
      <w:r w:rsidR="001F4069" w:rsidRPr="001F1C81">
        <w:rPr>
          <w:rFonts w:ascii="Gentium Basic" w:hAnsi="Gentium Basic"/>
        </w:rPr>
        <w:t xml:space="preserve"> </w:t>
      </w:r>
      <w:r w:rsidR="00FA4E3F" w:rsidRPr="001F1C81">
        <w:rPr>
          <w:rFonts w:ascii="Gentium Basic" w:hAnsi="Gentium Basic"/>
        </w:rPr>
        <w:t xml:space="preserve">per </w:t>
      </w:r>
      <w:r w:rsidR="00F7390F" w:rsidRPr="001F1C81">
        <w:rPr>
          <w:rFonts w:ascii="Gentium Basic" w:hAnsi="Gentium Basic"/>
        </w:rPr>
        <w:t xml:space="preserve">cui è la presente </w:t>
      </w:r>
      <w:r w:rsidR="00FA4E3F" w:rsidRPr="001F1C81">
        <w:rPr>
          <w:rFonts w:ascii="Gentium Basic" w:hAnsi="Gentium Basic"/>
        </w:rPr>
        <w:t>domanda;</w:t>
      </w:r>
      <w:r w:rsidR="00F7390F" w:rsidRPr="001F1C81">
        <w:rPr>
          <w:rFonts w:ascii="Gentium Basic" w:hAnsi="Gentium Basic"/>
        </w:rPr>
        <w:t xml:space="preserve"> </w:t>
      </w:r>
    </w:p>
    <w:p w:rsidR="007445D6" w:rsidRPr="001F1C81" w:rsidRDefault="007445D6" w:rsidP="00F7390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di</w:t>
      </w:r>
      <w:proofErr w:type="gramEnd"/>
      <w:r w:rsidRPr="001F1C81">
        <w:rPr>
          <w:rFonts w:ascii="Gentium Basic" w:hAnsi="Gentium Basic"/>
        </w:rPr>
        <w:t xml:space="preserve"> non aver presentato domanda concorrente ad altro lotto in gara </w:t>
      </w:r>
      <w:r w:rsidR="00FA4E3F" w:rsidRPr="001F1C81">
        <w:rPr>
          <w:rFonts w:ascii="Gentium Basic" w:hAnsi="Gentium Basic"/>
        </w:rPr>
        <w:t xml:space="preserve">in pari </w:t>
      </w:r>
      <w:r w:rsidRPr="001F1C81">
        <w:rPr>
          <w:rFonts w:ascii="Gentium Basic" w:hAnsi="Gentium Basic"/>
        </w:rPr>
        <w:t>data;</w:t>
      </w:r>
    </w:p>
    <w:p w:rsidR="001A47A6" w:rsidRPr="001F1C81" w:rsidRDefault="001A47A6" w:rsidP="00FA4E3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di</w:t>
      </w:r>
      <w:proofErr w:type="gramEnd"/>
      <w:r w:rsidRPr="001F1C81">
        <w:rPr>
          <w:rFonts w:ascii="Gentium Basic" w:hAnsi="Gentium Basic"/>
        </w:rPr>
        <w:t xml:space="preserve"> essere a conoscenza delle caratteristiche e delle dimensioni de</w:t>
      </w:r>
      <w:r w:rsidR="00A37766" w:rsidRPr="001F1C81">
        <w:rPr>
          <w:rFonts w:ascii="Gentium Basic" w:hAnsi="Gentium Basic"/>
        </w:rPr>
        <w:t>l</w:t>
      </w:r>
      <w:r w:rsidRPr="001F1C81">
        <w:rPr>
          <w:rFonts w:ascii="Gentium Basic" w:hAnsi="Gentium Basic"/>
        </w:rPr>
        <w:t xml:space="preserve"> lott</w:t>
      </w:r>
      <w:r w:rsidR="00A37766" w:rsidRPr="001F1C81">
        <w:rPr>
          <w:rFonts w:ascii="Gentium Basic" w:hAnsi="Gentium Basic"/>
        </w:rPr>
        <w:t>o</w:t>
      </w:r>
      <w:r w:rsidRPr="001F1C81">
        <w:rPr>
          <w:rFonts w:ascii="Gentium Basic" w:hAnsi="Gentium Basic"/>
        </w:rPr>
        <w:t xml:space="preserve"> </w:t>
      </w:r>
      <w:r w:rsidR="00FA4E3F" w:rsidRPr="001F1C81">
        <w:rPr>
          <w:rFonts w:ascii="Gentium Basic" w:hAnsi="Gentium Basic"/>
        </w:rPr>
        <w:t>di terreno edificabile per cappella gentilizia;</w:t>
      </w:r>
    </w:p>
    <w:p w:rsidR="00383BB7" w:rsidRPr="001F1C81" w:rsidRDefault="00383BB7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di</w:t>
      </w:r>
      <w:proofErr w:type="gramEnd"/>
      <w:r w:rsidRPr="001F1C81">
        <w:rPr>
          <w:rFonts w:ascii="Gentium Basic" w:hAnsi="Gentium Basic"/>
        </w:rPr>
        <w:t xml:space="preserve"> effettuare il pagamento dell’importo della concessione in unica soluzione a </w:t>
      </w:r>
      <w:r w:rsidR="00FA4E3F" w:rsidRPr="001F1C81">
        <w:rPr>
          <w:rFonts w:ascii="Gentium Basic" w:hAnsi="Gentium Basic"/>
        </w:rPr>
        <w:t xml:space="preserve">semplice </w:t>
      </w:r>
      <w:r w:rsidRPr="001F1C81">
        <w:rPr>
          <w:rFonts w:ascii="Gentium Basic" w:hAnsi="Gentium Basic"/>
        </w:rPr>
        <w:t>richiesta del Comune</w:t>
      </w:r>
      <w:r w:rsidR="00FA4E3F" w:rsidRPr="001F1C81">
        <w:rPr>
          <w:rFonts w:ascii="Gentium Basic" w:hAnsi="Gentium Basic"/>
        </w:rPr>
        <w:t>;</w:t>
      </w:r>
    </w:p>
    <w:p w:rsidR="00383BB7" w:rsidRPr="001F1C81" w:rsidRDefault="00383BB7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di</w:t>
      </w:r>
      <w:proofErr w:type="gramEnd"/>
      <w:r w:rsidRPr="001F1C81">
        <w:rPr>
          <w:rFonts w:ascii="Gentium Basic" w:hAnsi="Gentium Basic"/>
        </w:rPr>
        <w:t xml:space="preserve"> presentare, entro 2 anni dalla data di stipula del contratto di assegnazione, il progetto per la costruzione della cappella gentilizia.</w:t>
      </w:r>
    </w:p>
    <w:p w:rsidR="001F4069" w:rsidRPr="001F1C81" w:rsidRDefault="001F4069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di</w:t>
      </w:r>
      <w:proofErr w:type="gramEnd"/>
      <w:r w:rsidRPr="001F1C81">
        <w:rPr>
          <w:rFonts w:ascii="Gentium Basic" w:hAnsi="Gentium Basic"/>
        </w:rPr>
        <w:t xml:space="preserve"> non trovarsi interdetto, inabilitato o fallito e di non avere in corso procedure per la dichiarazione di uno di tali stati;</w:t>
      </w:r>
    </w:p>
    <w:p w:rsidR="001F4069" w:rsidRPr="001F1C81" w:rsidRDefault="001F4069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di</w:t>
      </w:r>
      <w:proofErr w:type="gramEnd"/>
      <w:r w:rsidRPr="001F1C81">
        <w:rPr>
          <w:rFonts w:ascii="Gentium Basic" w:hAnsi="Gentium Basic"/>
        </w:rPr>
        <w:t xml:space="preserve"> non trovarsi in alcuna delle condizioni che determinano il divieto di contrarre con la Pubblica Amministrazione;</w:t>
      </w:r>
    </w:p>
    <w:p w:rsidR="001F4069" w:rsidRPr="001F1C81" w:rsidRDefault="001F4069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di</w:t>
      </w:r>
      <w:proofErr w:type="gramEnd"/>
      <w:r w:rsidRPr="001F1C81">
        <w:rPr>
          <w:rFonts w:ascii="Gentium Basic" w:hAnsi="Gentium Basic"/>
        </w:rPr>
        <w:t xml:space="preserve"> aver preso visione del Bando di gara e di accettare tutte previsioni e le condizioni in esse contenute;</w:t>
      </w:r>
    </w:p>
    <w:p w:rsidR="001F4069" w:rsidRPr="001F1C81" w:rsidRDefault="001F4069" w:rsidP="001F406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proofErr w:type="gramStart"/>
      <w:r w:rsidRPr="001F1C81">
        <w:rPr>
          <w:rFonts w:ascii="Gentium Basic" w:hAnsi="Gentium Basic"/>
        </w:rPr>
        <w:t>di</w:t>
      </w:r>
      <w:proofErr w:type="gramEnd"/>
      <w:r w:rsidRPr="001F1C81">
        <w:rPr>
          <w:rFonts w:ascii="Gentium Basic" w:hAnsi="Gentium Basic"/>
        </w:rPr>
        <w:t xml:space="preserve"> aver preso visione e conoscenza dello stato ci consistenza del lotto di terreno ed in particolare dello stato di conservazione in cui si trova e di aver formulato l'offerta tenendo conto di tale stato; </w:t>
      </w:r>
    </w:p>
    <w:p w:rsidR="001F4069" w:rsidRPr="001F1C81" w:rsidRDefault="001F4069" w:rsidP="003F198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Allega deposito cauzionale di garanzia di euro ............... pari al 10% del prezzo </w:t>
      </w:r>
      <w:r w:rsidR="0005000E" w:rsidRPr="001F1C81">
        <w:rPr>
          <w:rFonts w:ascii="Gentium Basic" w:hAnsi="Gentium Basic"/>
        </w:rPr>
        <w:t xml:space="preserve">a base d'asta per il lotto ______ a </w:t>
      </w:r>
      <w:proofErr w:type="gramStart"/>
      <w:r w:rsidR="0005000E" w:rsidRPr="001F1C81">
        <w:rPr>
          <w:rFonts w:ascii="Gentium Basic" w:hAnsi="Gentium Basic"/>
        </w:rPr>
        <w:t>mezzo:_</w:t>
      </w:r>
      <w:proofErr w:type="gramEnd"/>
      <w:r w:rsidR="0005000E" w:rsidRPr="001F1C81">
        <w:rPr>
          <w:rFonts w:ascii="Gentium Basic" w:hAnsi="Gentium Basic"/>
        </w:rPr>
        <w:t>__________________</w:t>
      </w:r>
    </w:p>
    <w:p w:rsidR="00357290" w:rsidRDefault="00357290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</w:p>
    <w:p w:rsidR="0005000E" w:rsidRPr="001F1C81" w:rsidRDefault="0005000E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Sapri, lì ________________ </w:t>
      </w:r>
    </w:p>
    <w:p w:rsidR="00357290" w:rsidRDefault="00357290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</w:p>
    <w:p w:rsidR="0005000E" w:rsidRPr="001F1C81" w:rsidRDefault="0005000E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  <w:bookmarkStart w:id="0" w:name="_GoBack"/>
      <w:bookmarkEnd w:id="0"/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  <w:t>FIRMA (leggibile) _________________________</w:t>
      </w:r>
    </w:p>
    <w:p w:rsidR="0005000E" w:rsidRPr="00C66A1B" w:rsidRDefault="0005000E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  <w:i/>
        </w:rPr>
      </w:pPr>
    </w:p>
    <w:sectPr w:rsidR="0005000E" w:rsidRPr="00C66A1B" w:rsidSect="009A4CFC">
      <w:footerReference w:type="default" r:id="rId8"/>
      <w:pgSz w:w="11907" w:h="16839" w:code="9"/>
      <w:pgMar w:top="720" w:right="720" w:bottom="720" w:left="720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7" w:rsidRDefault="000A17A7">
      <w:r>
        <w:separator/>
      </w:r>
    </w:p>
  </w:endnote>
  <w:endnote w:type="continuationSeparator" w:id="0">
    <w:p w:rsidR="000A17A7" w:rsidRDefault="000A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1B" w:rsidRDefault="00C66A1B" w:rsidP="00C66A1B">
    <w:pPr>
      <w:pStyle w:val="NormaleWeb"/>
      <w:shd w:val="clear" w:color="auto" w:fill="FFFFFF"/>
      <w:spacing w:before="0" w:beforeAutospacing="0" w:after="0" w:afterAutospacing="0"/>
      <w:jc w:val="both"/>
    </w:pPr>
    <w:r w:rsidRPr="00C66A1B">
      <w:rPr>
        <w:rFonts w:ascii="Gentium Basic" w:hAnsi="Gentium Basic"/>
        <w:i/>
      </w:rPr>
      <w:t>N.B. La dichiarazione deve essere corredata da fotocopia di documento di identità del sottoscrittore in corso di validità.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7" w:rsidRDefault="000A17A7">
      <w:r>
        <w:separator/>
      </w:r>
    </w:p>
  </w:footnote>
  <w:footnote w:type="continuationSeparator" w:id="0">
    <w:p w:rsidR="000A17A7" w:rsidRDefault="000A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8C3"/>
    <w:multiLevelType w:val="hybridMultilevel"/>
    <w:tmpl w:val="3C82D9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FC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DB617D"/>
    <w:multiLevelType w:val="hybridMultilevel"/>
    <w:tmpl w:val="9746F94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024BF3"/>
    <w:multiLevelType w:val="hybridMultilevel"/>
    <w:tmpl w:val="DE1EA390"/>
    <w:lvl w:ilvl="0" w:tplc="0410000B">
      <w:start w:val="1"/>
      <w:numFmt w:val="bullet"/>
      <w:lvlText w:val=""/>
      <w:lvlJc w:val="left"/>
      <w:pPr>
        <w:ind w:left="1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3E895B57"/>
    <w:multiLevelType w:val="hybridMultilevel"/>
    <w:tmpl w:val="C5F2660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0468C1"/>
    <w:multiLevelType w:val="hybridMultilevel"/>
    <w:tmpl w:val="0220EA9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6726CD7"/>
    <w:multiLevelType w:val="hybridMultilevel"/>
    <w:tmpl w:val="A3B034B4"/>
    <w:lvl w:ilvl="0" w:tplc="6D54A798">
      <w:start w:val="1"/>
      <w:numFmt w:val="decimal"/>
      <w:lvlText w:val="%1."/>
      <w:lvlJc w:val="left"/>
      <w:pPr>
        <w:ind w:hanging="351"/>
      </w:pPr>
      <w:rPr>
        <w:rFonts w:ascii="Gentium Basic" w:eastAsia="Times New Roman" w:hAnsi="Gentium Basic" w:hint="default"/>
        <w:b/>
        <w:color w:val="0A0708"/>
        <w:w w:val="87"/>
        <w:sz w:val="24"/>
        <w:szCs w:val="24"/>
      </w:rPr>
    </w:lvl>
    <w:lvl w:ilvl="1" w:tplc="9B3CBC44">
      <w:start w:val="1"/>
      <w:numFmt w:val="bullet"/>
      <w:lvlText w:val="•"/>
      <w:lvlJc w:val="left"/>
      <w:rPr>
        <w:rFonts w:hint="default"/>
      </w:rPr>
    </w:lvl>
    <w:lvl w:ilvl="2" w:tplc="FC1A05F0">
      <w:start w:val="1"/>
      <w:numFmt w:val="bullet"/>
      <w:lvlText w:val="•"/>
      <w:lvlJc w:val="left"/>
      <w:rPr>
        <w:rFonts w:hint="default"/>
      </w:rPr>
    </w:lvl>
    <w:lvl w:ilvl="3" w:tplc="0426A912">
      <w:start w:val="1"/>
      <w:numFmt w:val="bullet"/>
      <w:lvlText w:val="•"/>
      <w:lvlJc w:val="left"/>
      <w:rPr>
        <w:rFonts w:hint="default"/>
      </w:rPr>
    </w:lvl>
    <w:lvl w:ilvl="4" w:tplc="91304696">
      <w:start w:val="1"/>
      <w:numFmt w:val="bullet"/>
      <w:lvlText w:val="•"/>
      <w:lvlJc w:val="left"/>
      <w:rPr>
        <w:rFonts w:hint="default"/>
      </w:rPr>
    </w:lvl>
    <w:lvl w:ilvl="5" w:tplc="7CB4635E">
      <w:start w:val="1"/>
      <w:numFmt w:val="bullet"/>
      <w:lvlText w:val="•"/>
      <w:lvlJc w:val="left"/>
      <w:rPr>
        <w:rFonts w:hint="default"/>
      </w:rPr>
    </w:lvl>
    <w:lvl w:ilvl="6" w:tplc="7CE03A00">
      <w:start w:val="1"/>
      <w:numFmt w:val="bullet"/>
      <w:lvlText w:val="•"/>
      <w:lvlJc w:val="left"/>
      <w:rPr>
        <w:rFonts w:hint="default"/>
      </w:rPr>
    </w:lvl>
    <w:lvl w:ilvl="7" w:tplc="6DB2B7A4">
      <w:start w:val="1"/>
      <w:numFmt w:val="bullet"/>
      <w:lvlText w:val="•"/>
      <w:lvlJc w:val="left"/>
      <w:rPr>
        <w:rFonts w:hint="default"/>
      </w:rPr>
    </w:lvl>
    <w:lvl w:ilvl="8" w:tplc="C35C5B9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75743FF"/>
    <w:multiLevelType w:val="hybridMultilevel"/>
    <w:tmpl w:val="F048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A7693"/>
    <w:multiLevelType w:val="hybridMultilevel"/>
    <w:tmpl w:val="855CB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28C3"/>
    <w:multiLevelType w:val="multilevel"/>
    <w:tmpl w:val="9746F9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8"/>
    <w:rsid w:val="00001AC3"/>
    <w:rsid w:val="00006FEB"/>
    <w:rsid w:val="000114CA"/>
    <w:rsid w:val="00032BA4"/>
    <w:rsid w:val="00036084"/>
    <w:rsid w:val="0005000E"/>
    <w:rsid w:val="00057A3E"/>
    <w:rsid w:val="00083F1B"/>
    <w:rsid w:val="00084C51"/>
    <w:rsid w:val="00093D19"/>
    <w:rsid w:val="00095DC9"/>
    <w:rsid w:val="000A05E7"/>
    <w:rsid w:val="000A0E16"/>
    <w:rsid w:val="000A1661"/>
    <w:rsid w:val="000A17A7"/>
    <w:rsid w:val="000B1F9F"/>
    <w:rsid w:val="000D5469"/>
    <w:rsid w:val="000F15A1"/>
    <w:rsid w:val="000F4913"/>
    <w:rsid w:val="000F7C45"/>
    <w:rsid w:val="001269C0"/>
    <w:rsid w:val="00142D90"/>
    <w:rsid w:val="001456E8"/>
    <w:rsid w:val="00151E5D"/>
    <w:rsid w:val="00154453"/>
    <w:rsid w:val="00175B7A"/>
    <w:rsid w:val="00180291"/>
    <w:rsid w:val="001A0E95"/>
    <w:rsid w:val="001A47A6"/>
    <w:rsid w:val="001C6116"/>
    <w:rsid w:val="001D74F7"/>
    <w:rsid w:val="001E6A51"/>
    <w:rsid w:val="001F1C81"/>
    <w:rsid w:val="001F2417"/>
    <w:rsid w:val="001F4069"/>
    <w:rsid w:val="0020100A"/>
    <w:rsid w:val="00213953"/>
    <w:rsid w:val="00220FAC"/>
    <w:rsid w:val="00255401"/>
    <w:rsid w:val="0026653D"/>
    <w:rsid w:val="00280061"/>
    <w:rsid w:val="002820A3"/>
    <w:rsid w:val="0029089F"/>
    <w:rsid w:val="0029462C"/>
    <w:rsid w:val="00294B3F"/>
    <w:rsid w:val="002C2C4A"/>
    <w:rsid w:val="002C6493"/>
    <w:rsid w:val="002C73AA"/>
    <w:rsid w:val="002F14C9"/>
    <w:rsid w:val="00307963"/>
    <w:rsid w:val="00345CB7"/>
    <w:rsid w:val="00357290"/>
    <w:rsid w:val="003725C6"/>
    <w:rsid w:val="00381813"/>
    <w:rsid w:val="00382EEB"/>
    <w:rsid w:val="00383BB7"/>
    <w:rsid w:val="003B271D"/>
    <w:rsid w:val="003B6397"/>
    <w:rsid w:val="003C14B5"/>
    <w:rsid w:val="003D167C"/>
    <w:rsid w:val="003D6AB9"/>
    <w:rsid w:val="003E5FFB"/>
    <w:rsid w:val="003F198A"/>
    <w:rsid w:val="004062AA"/>
    <w:rsid w:val="00407B1B"/>
    <w:rsid w:val="00424872"/>
    <w:rsid w:val="0043300B"/>
    <w:rsid w:val="00443014"/>
    <w:rsid w:val="00493A79"/>
    <w:rsid w:val="004A36FE"/>
    <w:rsid w:val="004A53F8"/>
    <w:rsid w:val="004A7EE8"/>
    <w:rsid w:val="004B0721"/>
    <w:rsid w:val="004B0EB8"/>
    <w:rsid w:val="004B388D"/>
    <w:rsid w:val="004D0CB3"/>
    <w:rsid w:val="004D7E84"/>
    <w:rsid w:val="004E1A3F"/>
    <w:rsid w:val="00500256"/>
    <w:rsid w:val="00525671"/>
    <w:rsid w:val="00551635"/>
    <w:rsid w:val="00555654"/>
    <w:rsid w:val="0056726D"/>
    <w:rsid w:val="0058550A"/>
    <w:rsid w:val="005B51E9"/>
    <w:rsid w:val="005C3265"/>
    <w:rsid w:val="005D5931"/>
    <w:rsid w:val="005D5CA2"/>
    <w:rsid w:val="005F76D0"/>
    <w:rsid w:val="00624A71"/>
    <w:rsid w:val="00662FC6"/>
    <w:rsid w:val="006844F7"/>
    <w:rsid w:val="006B1380"/>
    <w:rsid w:val="006C5336"/>
    <w:rsid w:val="006E1BF4"/>
    <w:rsid w:val="006E6B2B"/>
    <w:rsid w:val="00703ACD"/>
    <w:rsid w:val="00704E04"/>
    <w:rsid w:val="007279F1"/>
    <w:rsid w:val="007444B9"/>
    <w:rsid w:val="007445D6"/>
    <w:rsid w:val="007465B9"/>
    <w:rsid w:val="007561A0"/>
    <w:rsid w:val="007769A5"/>
    <w:rsid w:val="0078520E"/>
    <w:rsid w:val="0078587F"/>
    <w:rsid w:val="007A730F"/>
    <w:rsid w:val="007A778C"/>
    <w:rsid w:val="007B0742"/>
    <w:rsid w:val="007C2A73"/>
    <w:rsid w:val="007C33DB"/>
    <w:rsid w:val="007D6986"/>
    <w:rsid w:val="007E0654"/>
    <w:rsid w:val="007F177D"/>
    <w:rsid w:val="00803230"/>
    <w:rsid w:val="00810CC2"/>
    <w:rsid w:val="00823181"/>
    <w:rsid w:val="00823522"/>
    <w:rsid w:val="008241D0"/>
    <w:rsid w:val="00834F9F"/>
    <w:rsid w:val="00870CE8"/>
    <w:rsid w:val="008823A0"/>
    <w:rsid w:val="00886957"/>
    <w:rsid w:val="008E4727"/>
    <w:rsid w:val="008F23A2"/>
    <w:rsid w:val="008F431E"/>
    <w:rsid w:val="008F4929"/>
    <w:rsid w:val="00900C4C"/>
    <w:rsid w:val="00901558"/>
    <w:rsid w:val="00905E32"/>
    <w:rsid w:val="009441D5"/>
    <w:rsid w:val="00951C02"/>
    <w:rsid w:val="009714E8"/>
    <w:rsid w:val="00972533"/>
    <w:rsid w:val="00985A98"/>
    <w:rsid w:val="00991B1D"/>
    <w:rsid w:val="00994F17"/>
    <w:rsid w:val="009A4CFC"/>
    <w:rsid w:val="009F74DE"/>
    <w:rsid w:val="00A07189"/>
    <w:rsid w:val="00A15AF2"/>
    <w:rsid w:val="00A1612F"/>
    <w:rsid w:val="00A240F0"/>
    <w:rsid w:val="00A37766"/>
    <w:rsid w:val="00A4668C"/>
    <w:rsid w:val="00A56BEF"/>
    <w:rsid w:val="00A82630"/>
    <w:rsid w:val="00A84983"/>
    <w:rsid w:val="00A9358F"/>
    <w:rsid w:val="00AA3544"/>
    <w:rsid w:val="00AB4233"/>
    <w:rsid w:val="00AC5DD4"/>
    <w:rsid w:val="00AD7FA3"/>
    <w:rsid w:val="00AE1C27"/>
    <w:rsid w:val="00B028D6"/>
    <w:rsid w:val="00B125C9"/>
    <w:rsid w:val="00B16B6F"/>
    <w:rsid w:val="00B22336"/>
    <w:rsid w:val="00B46F41"/>
    <w:rsid w:val="00B50BB6"/>
    <w:rsid w:val="00B633D2"/>
    <w:rsid w:val="00B73329"/>
    <w:rsid w:val="00B841C5"/>
    <w:rsid w:val="00BB16C0"/>
    <w:rsid w:val="00BC3F3F"/>
    <w:rsid w:val="00BC57EF"/>
    <w:rsid w:val="00BC58B4"/>
    <w:rsid w:val="00BC748B"/>
    <w:rsid w:val="00BD5DF4"/>
    <w:rsid w:val="00BE3708"/>
    <w:rsid w:val="00BE5360"/>
    <w:rsid w:val="00C26F98"/>
    <w:rsid w:val="00C27D4D"/>
    <w:rsid w:val="00C32D12"/>
    <w:rsid w:val="00C36B76"/>
    <w:rsid w:val="00C42990"/>
    <w:rsid w:val="00C61BB1"/>
    <w:rsid w:val="00C66A1B"/>
    <w:rsid w:val="00C72416"/>
    <w:rsid w:val="00C80E9D"/>
    <w:rsid w:val="00CA0B03"/>
    <w:rsid w:val="00CB6C20"/>
    <w:rsid w:val="00CD6F86"/>
    <w:rsid w:val="00CE3526"/>
    <w:rsid w:val="00CE4F53"/>
    <w:rsid w:val="00CF6D9F"/>
    <w:rsid w:val="00D20835"/>
    <w:rsid w:val="00D35EAD"/>
    <w:rsid w:val="00D42AF1"/>
    <w:rsid w:val="00D525BD"/>
    <w:rsid w:val="00D5524A"/>
    <w:rsid w:val="00D83F73"/>
    <w:rsid w:val="00D9309D"/>
    <w:rsid w:val="00D956C4"/>
    <w:rsid w:val="00DA420A"/>
    <w:rsid w:val="00DA57A3"/>
    <w:rsid w:val="00DB567C"/>
    <w:rsid w:val="00DB7814"/>
    <w:rsid w:val="00DC05A7"/>
    <w:rsid w:val="00DC2CDB"/>
    <w:rsid w:val="00DC4ADC"/>
    <w:rsid w:val="00DE0C87"/>
    <w:rsid w:val="00DE2692"/>
    <w:rsid w:val="00DF1B0F"/>
    <w:rsid w:val="00E23D23"/>
    <w:rsid w:val="00E555FF"/>
    <w:rsid w:val="00E63E1C"/>
    <w:rsid w:val="00E9061F"/>
    <w:rsid w:val="00EA0665"/>
    <w:rsid w:val="00ED01D2"/>
    <w:rsid w:val="00ED3BD7"/>
    <w:rsid w:val="00ED769E"/>
    <w:rsid w:val="00F054BB"/>
    <w:rsid w:val="00F06149"/>
    <w:rsid w:val="00F0710A"/>
    <w:rsid w:val="00F3173A"/>
    <w:rsid w:val="00F53A39"/>
    <w:rsid w:val="00F57A39"/>
    <w:rsid w:val="00F615DB"/>
    <w:rsid w:val="00F64D34"/>
    <w:rsid w:val="00F72B93"/>
    <w:rsid w:val="00F7390F"/>
    <w:rsid w:val="00FA4E3F"/>
    <w:rsid w:val="00FC7A4F"/>
    <w:rsid w:val="00FD7E4B"/>
    <w:rsid w:val="00FE4DB2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632F24-3D5B-4F39-95AC-11C2E468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983"/>
  </w:style>
  <w:style w:type="paragraph" w:styleId="Titolo1">
    <w:name w:val="heading 1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ind w:left="284" w:hanging="284"/>
      <w:jc w:val="center"/>
      <w:outlineLvl w:val="2"/>
    </w:pPr>
    <w:rPr>
      <w:smallCaps/>
      <w:sz w:val="24"/>
    </w:rPr>
  </w:style>
  <w:style w:type="paragraph" w:styleId="Titolo4">
    <w:name w:val="heading 4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jc w:val="both"/>
      <w:outlineLvl w:val="3"/>
    </w:pPr>
    <w:rPr>
      <w:smallCaps/>
      <w:sz w:val="24"/>
    </w:rPr>
  </w:style>
  <w:style w:type="paragraph" w:styleId="Titolo5">
    <w:name w:val="heading 5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outlineLvl w:val="4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84983"/>
    <w:pPr>
      <w:pBdr>
        <w:left w:val="single" w:sz="6" w:space="1" w:color="auto"/>
        <w:right w:val="single" w:sz="6" w:space="1" w:color="auto"/>
      </w:pBdr>
      <w:spacing w:line="480" w:lineRule="auto"/>
      <w:jc w:val="both"/>
    </w:pPr>
  </w:style>
  <w:style w:type="paragraph" w:styleId="Corpodeltesto2">
    <w:name w:val="Body Text 2"/>
    <w:basedOn w:val="Normale"/>
    <w:rsid w:val="00A84983"/>
    <w:pPr>
      <w:pBdr>
        <w:left w:val="single" w:sz="6" w:space="1" w:color="auto"/>
        <w:right w:val="single" w:sz="6" w:space="1" w:color="auto"/>
      </w:pBdr>
      <w:spacing w:line="480" w:lineRule="auto"/>
      <w:jc w:val="both"/>
    </w:pPr>
    <w:rPr>
      <w:color w:val="FF0000"/>
    </w:rPr>
  </w:style>
  <w:style w:type="paragraph" w:styleId="Intestazione">
    <w:name w:val="header"/>
    <w:basedOn w:val="Normale"/>
    <w:rsid w:val="00A84983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A84983"/>
    <w:pPr>
      <w:shd w:val="clear" w:color="auto" w:fill="000080"/>
    </w:pPr>
    <w:rPr>
      <w:rFonts w:ascii="Tahoma" w:hAnsi="Tahoma"/>
    </w:rPr>
  </w:style>
  <w:style w:type="character" w:styleId="Numeropagina">
    <w:name w:val="page number"/>
    <w:basedOn w:val="Carpredefinitoparagrafo"/>
    <w:rsid w:val="00A84983"/>
  </w:style>
  <w:style w:type="paragraph" w:styleId="Pidipagina">
    <w:name w:val="footer"/>
    <w:basedOn w:val="Normale"/>
    <w:rsid w:val="00A84983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84983"/>
    <w:pPr>
      <w:pBdr>
        <w:left w:val="single" w:sz="6" w:space="1" w:color="auto"/>
        <w:right w:val="single" w:sz="6" w:space="1" w:color="auto"/>
      </w:pBdr>
      <w:spacing w:line="480" w:lineRule="auto"/>
      <w:jc w:val="center"/>
    </w:pPr>
    <w:rPr>
      <w:b/>
      <w:sz w:val="22"/>
    </w:rPr>
  </w:style>
  <w:style w:type="paragraph" w:styleId="Testofumetto">
    <w:name w:val="Balloon Text"/>
    <w:basedOn w:val="Normale"/>
    <w:semiHidden/>
    <w:rsid w:val="0058550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C2CDB"/>
    <w:rPr>
      <w:strike w:val="0"/>
      <w:dstrike w:val="0"/>
      <w:color w:val="0000FF"/>
      <w:u w:val="none"/>
      <w:effect w:val="none"/>
    </w:rPr>
  </w:style>
  <w:style w:type="character" w:customStyle="1" w:styleId="spelle">
    <w:name w:val="spelle"/>
    <w:basedOn w:val="Carpredefinitoparagrafo"/>
    <w:rsid w:val="00DC2CDB"/>
  </w:style>
  <w:style w:type="paragraph" w:customStyle="1" w:styleId="locale">
    <w:name w:val="locale"/>
    <w:basedOn w:val="Normale"/>
    <w:rsid w:val="00DC2CDB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DC2CDB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9089F"/>
    <w:rPr>
      <w:b/>
      <w:bCs/>
    </w:rPr>
  </w:style>
  <w:style w:type="paragraph" w:customStyle="1" w:styleId="Titolo41">
    <w:name w:val="Titolo 41"/>
    <w:basedOn w:val="Normale"/>
    <w:uiPriority w:val="1"/>
    <w:qFormat/>
    <w:rsid w:val="00624A71"/>
    <w:pPr>
      <w:widowControl w:val="0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3E5FFB"/>
    <w:pPr>
      <w:widowControl w:val="0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styleId="Paragrafoelenco">
    <w:name w:val="List Paragraph"/>
    <w:basedOn w:val="Normale"/>
    <w:uiPriority w:val="34"/>
    <w:qFormat/>
    <w:rsid w:val="001E6A51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7279F1"/>
    <w:pPr>
      <w:widowControl w:val="0"/>
      <w:outlineLvl w:val="2"/>
    </w:pPr>
    <w:rPr>
      <w:rFonts w:ascii="Courier New" w:eastAsia="Courier New" w:hAnsi="Courier New" w:cstheme="minorBidi"/>
      <w:b/>
      <w:bCs/>
      <w:sz w:val="26"/>
      <w:szCs w:val="26"/>
      <w:lang w:val="en-US" w:eastAsia="en-US"/>
    </w:rPr>
  </w:style>
  <w:style w:type="table" w:styleId="Grigliatabella">
    <w:name w:val="Table Grid"/>
    <w:basedOn w:val="Tabellanormale"/>
    <w:rsid w:val="00C8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EAEAE"/>
            <w:bottom w:val="none" w:sz="0" w:space="0" w:color="auto"/>
            <w:right w:val="single" w:sz="6" w:space="0" w:color="AEAEAE"/>
          </w:divBdr>
          <w:divsChild>
            <w:div w:id="18370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1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8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09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carta%20UT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FEE2-F775-4564-8D43-5204608D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UTC.dot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2585</CharactersWithSpaces>
  <SharedDoc>false</SharedDoc>
  <HLinks>
    <vt:vector size="12" baseType="variant">
      <vt:variant>
        <vt:i4>4522032</vt:i4>
      </vt:variant>
      <vt:variant>
        <vt:i4>3</vt:i4>
      </vt:variant>
      <vt:variant>
        <vt:i4>0</vt:i4>
      </vt:variant>
      <vt:variant>
        <vt:i4>5</vt:i4>
      </vt:variant>
      <vt:variant>
        <vt:lpwstr>mailto:protocollo.sapri@asmepec.it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http://www.comune.sapri.sa.it/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castagliola</cp:lastModifiedBy>
  <cp:revision>5</cp:revision>
  <cp:lastPrinted>2020-06-08T10:16:00Z</cp:lastPrinted>
  <dcterms:created xsi:type="dcterms:W3CDTF">2020-06-08T10:13:00Z</dcterms:created>
  <dcterms:modified xsi:type="dcterms:W3CDTF">2020-06-08T10:17:00Z</dcterms:modified>
</cp:coreProperties>
</file>